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E112" w14:textId="77777777" w:rsidR="002774E0" w:rsidRPr="009B7466" w:rsidRDefault="002774E0" w:rsidP="002774E0">
      <w:pPr>
        <w:pStyle w:val="Title"/>
      </w:pPr>
      <w:r w:rsidRPr="009B7466">
        <w:t>SECTION 01 10 00</w:t>
      </w:r>
    </w:p>
    <w:p w14:paraId="408758F7" w14:textId="77777777" w:rsidR="002774E0" w:rsidRPr="009B7466" w:rsidRDefault="002774E0" w:rsidP="002774E0">
      <w:pPr>
        <w:pStyle w:val="Title"/>
      </w:pPr>
      <w:r w:rsidRPr="009B7466">
        <w:t>SUMMARY OF WORK</w:t>
      </w:r>
    </w:p>
    <w:p w14:paraId="747EE317" w14:textId="61DD5487" w:rsidR="0040150F" w:rsidRPr="0040150F" w:rsidRDefault="002774E0" w:rsidP="0040150F">
      <w:pPr>
        <w:pStyle w:val="SOPnotes"/>
      </w:pPr>
      <w:r w:rsidRPr="0040150F">
        <w:t>NOTE:  This guide specification is provided as a guideline and must be modified, as required, by the Designer of Record for each project. This specification is prepared in general accordance with CSI format to be included under Division 1 – General Requirements.  Additional information is provided.  [delete this paragraph]</w:t>
      </w:r>
      <w:r w:rsidR="0040150F">
        <w:br/>
      </w:r>
    </w:p>
    <w:p w14:paraId="1ECED04B" w14:textId="77777777" w:rsidR="002774E0" w:rsidRPr="0040150F" w:rsidRDefault="002774E0" w:rsidP="0040150F">
      <w:pPr>
        <w:pStyle w:val="SOPnotes"/>
      </w:pPr>
      <w:r w:rsidRPr="0040150F">
        <w:t>Optional information is presented in “blue” font below.  Choose appropriate options, delete as necessary.  [delete this paragraph]</w:t>
      </w:r>
    </w:p>
    <w:p w14:paraId="7F199CAB" w14:textId="77777777" w:rsidR="002774E0" w:rsidRPr="009B7466" w:rsidRDefault="002774E0" w:rsidP="002774E0">
      <w:pPr>
        <w:pStyle w:val="Heading1"/>
        <w:numPr>
          <w:ilvl w:val="0"/>
          <w:numId w:val="1"/>
        </w:numPr>
      </w:pPr>
      <w:r w:rsidRPr="009B7466">
        <w:t>GENERAL</w:t>
      </w:r>
    </w:p>
    <w:p w14:paraId="149C3AA5" w14:textId="77777777" w:rsidR="002774E0" w:rsidRPr="009B7466" w:rsidRDefault="002774E0" w:rsidP="002774E0">
      <w:pPr>
        <w:pStyle w:val="Heading2"/>
        <w:numPr>
          <w:ilvl w:val="1"/>
          <w:numId w:val="1"/>
        </w:numPr>
      </w:pPr>
      <w:r w:rsidRPr="009B7466">
        <w:t>RELATED SECTIONS</w:t>
      </w:r>
    </w:p>
    <w:p w14:paraId="48827C6B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010000 – General Requirements</w:t>
      </w:r>
    </w:p>
    <w:p w14:paraId="50EC02B7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071352 – Modified Bituminous Sheet Waterproofing (Blindside Waterproofing)</w:t>
      </w:r>
    </w:p>
    <w:p w14:paraId="09310B43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071413 – Hot Fluid-Applied Rubberized Asphalt Waterproofing</w:t>
      </w:r>
    </w:p>
    <w:p w14:paraId="3989C894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071416 – Cold Fluid-Applied Waterproofing</w:t>
      </w:r>
    </w:p>
    <w:p w14:paraId="75E0BB4A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072200 – Roof Insulation</w:t>
      </w:r>
    </w:p>
    <w:p w14:paraId="497E0ACE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072713 – Modified Bituminous Sheet Vapor Retarders</w:t>
      </w:r>
    </w:p>
    <w:p w14:paraId="037163AC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075216 – Styrene-Butadiene-Styrene (SBS) Modified Bitumen Membrane Roofing</w:t>
      </w:r>
    </w:p>
    <w:p w14:paraId="30096100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075419 – Polyvinyl-Chloride (PVC) Roofing</w:t>
      </w:r>
    </w:p>
    <w:p w14:paraId="72DB1A95" w14:textId="77777777" w:rsidR="002774E0" w:rsidRPr="009B7466" w:rsidRDefault="002774E0" w:rsidP="002774E0">
      <w:pPr>
        <w:pStyle w:val="Heading3"/>
        <w:numPr>
          <w:ilvl w:val="2"/>
          <w:numId w:val="1"/>
        </w:numPr>
        <w:rPr>
          <w:color w:val="0077C8"/>
        </w:rPr>
      </w:pPr>
      <w:r w:rsidRPr="009B7466">
        <w:rPr>
          <w:color w:val="0077C8"/>
        </w:rPr>
        <w:t>Division 076200 – Sheet Metal Flashing and Trim</w:t>
      </w:r>
    </w:p>
    <w:p w14:paraId="5A97C14F" w14:textId="77777777" w:rsidR="002774E0" w:rsidRPr="009B7466" w:rsidRDefault="002774E0" w:rsidP="002774E0">
      <w:pPr>
        <w:pStyle w:val="Heading2"/>
        <w:numPr>
          <w:ilvl w:val="1"/>
          <w:numId w:val="1"/>
        </w:numPr>
      </w:pPr>
      <w:r w:rsidRPr="009B7466">
        <w:t>DESCRIPTION</w:t>
      </w:r>
    </w:p>
    <w:p w14:paraId="0ADFE538" w14:textId="7B1E0B0E" w:rsidR="002774E0" w:rsidRPr="009B7466" w:rsidRDefault="002774E0" w:rsidP="002774E0">
      <w:pPr>
        <w:pStyle w:val="Heading3"/>
        <w:numPr>
          <w:ilvl w:val="2"/>
          <w:numId w:val="1"/>
        </w:numPr>
      </w:pPr>
      <w:r w:rsidRPr="009B7466">
        <w:t xml:space="preserve">The Work includes the provision of all labor, material, equipment, management, coordination, </w:t>
      </w:r>
      <w:r w:rsidR="0040150F" w:rsidRPr="009B7466">
        <w:t>supervision,</w:t>
      </w:r>
      <w:r w:rsidRPr="009B7466">
        <w:t xml:space="preserve"> and administration to complete the Work as outlined.</w:t>
      </w:r>
    </w:p>
    <w:p w14:paraId="57593230" w14:textId="404FD68F" w:rsidR="00083369" w:rsidRPr="00083369" w:rsidRDefault="00083369" w:rsidP="00083369">
      <w:pPr>
        <w:pStyle w:val="Heading2"/>
      </w:pPr>
      <w:r>
        <w:t>WORK COVERED</w:t>
      </w:r>
    </w:p>
    <w:p w14:paraId="023185AB" w14:textId="01508D8C" w:rsidR="009D5C9A" w:rsidRPr="009D5C9A" w:rsidRDefault="009D5C9A" w:rsidP="00083369">
      <w:pPr>
        <w:pStyle w:val="Heading3"/>
        <w:rPr>
          <w:color w:val="000000" w:themeColor="text1"/>
        </w:rPr>
      </w:pPr>
      <w:r w:rsidRPr="009D5C9A">
        <w:rPr>
          <w:color w:val="000000" w:themeColor="text1"/>
        </w:rPr>
        <w:t>ROOFING:</w:t>
      </w:r>
    </w:p>
    <w:p w14:paraId="3B8C33B8" w14:textId="5C995A7E" w:rsidR="00C57A9C" w:rsidRPr="009D5C9A" w:rsidRDefault="00C57A9C" w:rsidP="00083369">
      <w:pPr>
        <w:pStyle w:val="Heading4"/>
        <w:rPr>
          <w:color w:val="000000" w:themeColor="text1"/>
        </w:rPr>
      </w:pPr>
      <w:r w:rsidRPr="009D5C9A">
        <w:rPr>
          <w:color w:val="000000" w:themeColor="text1"/>
        </w:rPr>
        <w:t>POLYMETHYL METHACRYLATE (PMMA) MEMBRANE ROOFING:</w:t>
      </w:r>
    </w:p>
    <w:p w14:paraId="0CA8DC4F" w14:textId="75A27D67" w:rsidR="00C57A9C" w:rsidRPr="009D5C9A" w:rsidRDefault="00C57A9C" w:rsidP="00083369">
      <w:pPr>
        <w:pStyle w:val="Heading5"/>
        <w:rPr>
          <w:color w:val="0077C8"/>
        </w:rPr>
      </w:pPr>
      <w:r w:rsidRPr="0040150F">
        <w:rPr>
          <w:color w:val="auto"/>
        </w:rPr>
        <w:t xml:space="preserve">Preparation of </w:t>
      </w:r>
      <w:r w:rsidR="0040150F">
        <w:rPr>
          <w:color w:val="0077C8"/>
        </w:rPr>
        <w:t>[</w:t>
      </w:r>
      <w:r w:rsidRPr="009D5C9A">
        <w:rPr>
          <w:color w:val="0077C8"/>
        </w:rPr>
        <w:t>existing</w:t>
      </w:r>
      <w:r w:rsidR="0040150F">
        <w:rPr>
          <w:color w:val="0077C8"/>
        </w:rPr>
        <w:t>][</w:t>
      </w:r>
      <w:r w:rsidRPr="009D5C9A">
        <w:rPr>
          <w:color w:val="0077C8"/>
        </w:rPr>
        <w:t>new</w:t>
      </w:r>
      <w:r w:rsidR="0040150F">
        <w:rPr>
          <w:color w:val="0077C8"/>
        </w:rPr>
        <w:t>]</w:t>
      </w:r>
      <w:r w:rsidRPr="009D5C9A">
        <w:rPr>
          <w:color w:val="0077C8"/>
        </w:rPr>
        <w:t xml:space="preserve">, </w:t>
      </w:r>
      <w:r w:rsidR="0040150F">
        <w:rPr>
          <w:color w:val="0077C8"/>
        </w:rPr>
        <w:t>[</w:t>
      </w:r>
      <w:r w:rsidRPr="009D5C9A">
        <w:rPr>
          <w:color w:val="0077C8"/>
        </w:rPr>
        <w:t>concrete</w:t>
      </w:r>
      <w:r w:rsidR="0040150F">
        <w:rPr>
          <w:color w:val="0077C8"/>
        </w:rPr>
        <w:t>][</w:t>
      </w:r>
      <w:r w:rsidRPr="009D5C9A">
        <w:rPr>
          <w:color w:val="0077C8"/>
        </w:rPr>
        <w:t>steel</w:t>
      </w:r>
      <w:r w:rsidR="0040150F">
        <w:rPr>
          <w:color w:val="0077C8"/>
        </w:rPr>
        <w:t>][</w:t>
      </w:r>
      <w:r w:rsidRPr="009D5C9A">
        <w:rPr>
          <w:color w:val="0077C8"/>
        </w:rPr>
        <w:t>wood</w:t>
      </w:r>
      <w:r w:rsidR="0040150F">
        <w:rPr>
          <w:color w:val="0077C8"/>
        </w:rPr>
        <w:t>][</w:t>
      </w:r>
      <w:r w:rsidRPr="009D5C9A">
        <w:rPr>
          <w:color w:val="0077C8"/>
        </w:rPr>
        <w:t>gypsum</w:t>
      </w:r>
      <w:proofErr w:type="gramStart"/>
      <w:r w:rsidR="0040150F">
        <w:rPr>
          <w:color w:val="0077C8"/>
        </w:rPr>
        <w:t>][</w:t>
      </w:r>
      <w:proofErr w:type="gramEnd"/>
      <w:r w:rsidRPr="009D5C9A">
        <w:rPr>
          <w:color w:val="0077C8"/>
        </w:rPr>
        <w:t>cementitious wood fiber</w:t>
      </w:r>
      <w:r w:rsidR="0040150F">
        <w:rPr>
          <w:color w:val="0077C8"/>
        </w:rPr>
        <w:t>]</w:t>
      </w:r>
      <w:r w:rsidRPr="009D5C9A">
        <w:rPr>
          <w:color w:val="0077C8"/>
        </w:rPr>
        <w:t xml:space="preserve"> </w:t>
      </w:r>
      <w:r w:rsidRPr="0040150F">
        <w:rPr>
          <w:color w:val="auto"/>
        </w:rPr>
        <w:t>roof deck, and all flashing substrates.</w:t>
      </w:r>
    </w:p>
    <w:p w14:paraId="45187A99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Anchor/Base Sheet mechanically fastened.</w:t>
      </w:r>
    </w:p>
    <w:p w14:paraId="57240663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SBS-modified bitumen vapor retarder (air barrier).</w:t>
      </w:r>
    </w:p>
    <w:p w14:paraId="1C15F6C2" w14:textId="4D386B14" w:rsidR="00C57A9C" w:rsidRPr="009D5C9A" w:rsidRDefault="0040150F" w:rsidP="00083369">
      <w:pPr>
        <w:pStyle w:val="Heading5"/>
        <w:rPr>
          <w:color w:val="0077C8"/>
        </w:rPr>
      </w:pPr>
      <w:r>
        <w:rPr>
          <w:color w:val="0077C8"/>
        </w:rPr>
        <w:t>[</w:t>
      </w:r>
      <w:r w:rsidR="00C57A9C" w:rsidRPr="009D5C9A">
        <w:rPr>
          <w:color w:val="0077C8"/>
        </w:rPr>
        <w:t>Insulation</w:t>
      </w:r>
      <w:proofErr w:type="gramStart"/>
      <w:r>
        <w:rPr>
          <w:color w:val="0077C8"/>
        </w:rPr>
        <w:t>][</w:t>
      </w:r>
      <w:proofErr w:type="gramEnd"/>
      <w:r w:rsidR="00C57A9C" w:rsidRPr="009D5C9A">
        <w:rPr>
          <w:color w:val="0077C8"/>
        </w:rPr>
        <w:t>cover</w:t>
      </w:r>
      <w:r>
        <w:rPr>
          <w:color w:val="0077C8"/>
        </w:rPr>
        <w:t xml:space="preserve"> </w:t>
      </w:r>
      <w:r w:rsidR="00C57A9C" w:rsidRPr="009D5C9A">
        <w:rPr>
          <w:color w:val="0077C8"/>
        </w:rPr>
        <w:t>board</w:t>
      </w:r>
      <w:r>
        <w:rPr>
          <w:color w:val="0077C8"/>
        </w:rPr>
        <w:t>],[</w:t>
      </w:r>
      <w:r w:rsidR="00C57A9C" w:rsidRPr="009D5C9A">
        <w:rPr>
          <w:color w:val="0077C8"/>
        </w:rPr>
        <w:t>mechanically fastened</w:t>
      </w:r>
      <w:r>
        <w:rPr>
          <w:color w:val="0077C8"/>
        </w:rPr>
        <w:t>][</w:t>
      </w:r>
      <w:r w:rsidR="00C57A9C" w:rsidRPr="009D5C9A">
        <w:rPr>
          <w:color w:val="0077C8"/>
        </w:rPr>
        <w:t>adhered</w:t>
      </w:r>
      <w:r>
        <w:rPr>
          <w:color w:val="0077C8"/>
        </w:rPr>
        <w:t>]</w:t>
      </w:r>
      <w:r w:rsidR="00C57A9C" w:rsidRPr="009D5C9A">
        <w:rPr>
          <w:color w:val="0077C8"/>
        </w:rPr>
        <w:t>.</w:t>
      </w:r>
    </w:p>
    <w:p w14:paraId="11A82E72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Lightweight Insulating Concrete</w:t>
      </w:r>
    </w:p>
    <w:p w14:paraId="7C0A8734" w14:textId="2FB6F555" w:rsidR="00C57A9C" w:rsidRPr="009D5C9A" w:rsidRDefault="00C57A9C" w:rsidP="00083369">
      <w:pPr>
        <w:pStyle w:val="Heading5"/>
        <w:rPr>
          <w:color w:val="0077C8"/>
        </w:rPr>
      </w:pPr>
      <w:r w:rsidRPr="00543467">
        <w:rPr>
          <w:color w:val="auto"/>
        </w:rPr>
        <w:t>SBS-modified bitumen base ply(s)</w:t>
      </w:r>
      <w:r w:rsidR="0040150F" w:rsidRPr="00543467">
        <w:rPr>
          <w:color w:val="auto"/>
        </w:rPr>
        <w:t xml:space="preserve">, </w:t>
      </w:r>
      <w:r w:rsidR="0040150F"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 w:rsidR="0040150F"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 w:rsidR="0040150F">
        <w:rPr>
          <w:color w:val="0077C8"/>
        </w:rPr>
        <w:t>][</w:t>
      </w:r>
      <w:r w:rsidRPr="009D5C9A">
        <w:rPr>
          <w:color w:val="0077C8"/>
        </w:rPr>
        <w:t>self-adhesive</w:t>
      </w:r>
      <w:r w:rsidR="0040150F">
        <w:rPr>
          <w:color w:val="0077C8"/>
        </w:rPr>
        <w:t>][</w:t>
      </w:r>
      <w:r w:rsidRPr="009D5C9A">
        <w:rPr>
          <w:color w:val="0077C8"/>
        </w:rPr>
        <w:t>asphalt-applied</w:t>
      </w:r>
      <w:r w:rsidR="0040150F">
        <w:rPr>
          <w:color w:val="0077C8"/>
        </w:rPr>
        <w:t>][</w:t>
      </w:r>
      <w:r w:rsidRPr="009D5C9A">
        <w:rPr>
          <w:color w:val="0077C8"/>
        </w:rPr>
        <w:t>mechanically fastened</w:t>
      </w:r>
      <w:r w:rsidR="0040150F">
        <w:rPr>
          <w:color w:val="0077C8"/>
        </w:rPr>
        <w:t>]</w:t>
      </w:r>
      <w:r w:rsidRPr="009D5C9A">
        <w:rPr>
          <w:color w:val="0077C8"/>
        </w:rPr>
        <w:t xml:space="preserve">.  </w:t>
      </w:r>
    </w:p>
    <w:p w14:paraId="6A646BD3" w14:textId="79B3E5E0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Liquid-applied, reinforced membrane.</w:t>
      </w:r>
    </w:p>
    <w:p w14:paraId="29897C6F" w14:textId="12C6B076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Liquid-applied, reinforced flashings.</w:t>
      </w:r>
    </w:p>
    <w:p w14:paraId="452C85AD" w14:textId="78CEEACB" w:rsidR="002774E0" w:rsidRPr="009D5C9A" w:rsidRDefault="00C57A9C" w:rsidP="00083369">
      <w:pPr>
        <w:pStyle w:val="Heading4"/>
        <w:rPr>
          <w:color w:val="000000" w:themeColor="text1"/>
        </w:rPr>
      </w:pPr>
      <w:r w:rsidRPr="009D5C9A">
        <w:rPr>
          <w:color w:val="000000" w:themeColor="text1"/>
        </w:rPr>
        <w:t>STYRENE-BUTADIENE-STYREEN (SBS) MODIFIED BITIMEN MEMBRANE ROOFING</w:t>
      </w:r>
      <w:r w:rsidR="002774E0" w:rsidRPr="009D5C9A">
        <w:rPr>
          <w:color w:val="000000" w:themeColor="text1"/>
        </w:rPr>
        <w:t>:</w:t>
      </w:r>
    </w:p>
    <w:p w14:paraId="74682D79" w14:textId="77777777" w:rsidR="0040150F" w:rsidRPr="009D5C9A" w:rsidRDefault="0040150F" w:rsidP="0040150F">
      <w:pPr>
        <w:pStyle w:val="Heading5"/>
        <w:rPr>
          <w:color w:val="0077C8"/>
        </w:rPr>
      </w:pPr>
      <w:r w:rsidRPr="0040150F">
        <w:rPr>
          <w:color w:val="auto"/>
        </w:rPr>
        <w:lastRenderedPageBreak/>
        <w:t xml:space="preserve">Preparation of </w:t>
      </w:r>
      <w:r>
        <w:rPr>
          <w:color w:val="0077C8"/>
        </w:rPr>
        <w:t>[</w:t>
      </w:r>
      <w:r w:rsidRPr="009D5C9A">
        <w:rPr>
          <w:color w:val="0077C8"/>
        </w:rPr>
        <w:t>existing</w:t>
      </w:r>
      <w:r>
        <w:rPr>
          <w:color w:val="0077C8"/>
        </w:rPr>
        <w:t>][</w:t>
      </w:r>
      <w:r w:rsidRPr="009D5C9A">
        <w:rPr>
          <w:color w:val="0077C8"/>
        </w:rPr>
        <w:t>new</w:t>
      </w:r>
      <w:r>
        <w:rPr>
          <w:color w:val="0077C8"/>
        </w:rPr>
        <w:t>]</w:t>
      </w:r>
      <w:r w:rsidRPr="009D5C9A">
        <w:rPr>
          <w:color w:val="0077C8"/>
        </w:rPr>
        <w:t xml:space="preserve">, </w:t>
      </w:r>
      <w:r>
        <w:rPr>
          <w:color w:val="0077C8"/>
        </w:rPr>
        <w:t>[</w:t>
      </w:r>
      <w:r w:rsidRPr="009D5C9A">
        <w:rPr>
          <w:color w:val="0077C8"/>
        </w:rPr>
        <w:t>concrete</w:t>
      </w:r>
      <w:r>
        <w:rPr>
          <w:color w:val="0077C8"/>
        </w:rPr>
        <w:t>][</w:t>
      </w:r>
      <w:r w:rsidRPr="009D5C9A">
        <w:rPr>
          <w:color w:val="0077C8"/>
        </w:rPr>
        <w:t>steel</w:t>
      </w:r>
      <w:r>
        <w:rPr>
          <w:color w:val="0077C8"/>
        </w:rPr>
        <w:t>][</w:t>
      </w:r>
      <w:r w:rsidRPr="009D5C9A">
        <w:rPr>
          <w:color w:val="0077C8"/>
        </w:rPr>
        <w:t>wood</w:t>
      </w:r>
      <w:r>
        <w:rPr>
          <w:color w:val="0077C8"/>
        </w:rPr>
        <w:t>][</w:t>
      </w:r>
      <w:r w:rsidRPr="009D5C9A">
        <w:rPr>
          <w:color w:val="0077C8"/>
        </w:rPr>
        <w:t>gypsum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cementitious wood fiber</w:t>
      </w:r>
      <w:r>
        <w:rPr>
          <w:color w:val="0077C8"/>
        </w:rPr>
        <w:t>]</w:t>
      </w:r>
      <w:r w:rsidRPr="009D5C9A">
        <w:rPr>
          <w:color w:val="0077C8"/>
        </w:rPr>
        <w:t xml:space="preserve"> </w:t>
      </w:r>
      <w:r w:rsidRPr="0040150F">
        <w:rPr>
          <w:color w:val="auto"/>
        </w:rPr>
        <w:t>roof deck, and all flashing substrates.</w:t>
      </w:r>
    </w:p>
    <w:p w14:paraId="21877AF7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>Anchor/Base Sheet mechanically fastened.</w:t>
      </w:r>
    </w:p>
    <w:p w14:paraId="65852C32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>SBS-modified bitumen vapor retarder (air barrier).</w:t>
      </w:r>
    </w:p>
    <w:p w14:paraId="7202A14F" w14:textId="77777777" w:rsidR="0040150F" w:rsidRPr="009D5C9A" w:rsidRDefault="0040150F" w:rsidP="0040150F">
      <w:pPr>
        <w:pStyle w:val="Heading5"/>
        <w:rPr>
          <w:color w:val="0077C8"/>
        </w:rPr>
      </w:pPr>
      <w:r>
        <w:rPr>
          <w:color w:val="0077C8"/>
        </w:rPr>
        <w:t>[</w:t>
      </w:r>
      <w:r w:rsidRPr="009D5C9A">
        <w:rPr>
          <w:color w:val="0077C8"/>
        </w:rPr>
        <w:t>Insulation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cover</w:t>
      </w:r>
      <w:r>
        <w:rPr>
          <w:color w:val="0077C8"/>
        </w:rPr>
        <w:t xml:space="preserve"> </w:t>
      </w:r>
      <w:r w:rsidRPr="009D5C9A">
        <w:rPr>
          <w:color w:val="0077C8"/>
        </w:rPr>
        <w:t>board</w:t>
      </w:r>
      <w:r>
        <w:rPr>
          <w:color w:val="0077C8"/>
        </w:rPr>
        <w:t>],[</w:t>
      </w:r>
      <w:r w:rsidRPr="009D5C9A">
        <w:rPr>
          <w:color w:val="0077C8"/>
        </w:rPr>
        <w:t>mechanically fastened</w:t>
      </w:r>
      <w:r>
        <w:rPr>
          <w:color w:val="0077C8"/>
        </w:rPr>
        <w:t>][</w:t>
      </w:r>
      <w:r w:rsidRPr="009D5C9A">
        <w:rPr>
          <w:color w:val="0077C8"/>
        </w:rPr>
        <w:t>adhered</w:t>
      </w:r>
      <w:r>
        <w:rPr>
          <w:color w:val="0077C8"/>
        </w:rPr>
        <w:t>]</w:t>
      </w:r>
      <w:r w:rsidRPr="009D5C9A">
        <w:rPr>
          <w:color w:val="0077C8"/>
        </w:rPr>
        <w:t>.</w:t>
      </w:r>
    </w:p>
    <w:p w14:paraId="5513136D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>Lightweight Insulating Concrete</w:t>
      </w:r>
    </w:p>
    <w:p w14:paraId="724EDD53" w14:textId="77777777" w:rsidR="0040150F" w:rsidRPr="009D5C9A" w:rsidRDefault="0040150F" w:rsidP="0040150F">
      <w:pPr>
        <w:pStyle w:val="Heading5"/>
        <w:rPr>
          <w:color w:val="0077C8"/>
        </w:rPr>
      </w:pPr>
      <w:r w:rsidRPr="00543467">
        <w:rPr>
          <w:color w:val="auto"/>
        </w:rPr>
        <w:t xml:space="preserve">SBS-modified bitumen base ply(s), </w:t>
      </w:r>
      <w:r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>
        <w:rPr>
          <w:color w:val="0077C8"/>
        </w:rPr>
        <w:t>][</w:t>
      </w:r>
      <w:r w:rsidRPr="009D5C9A">
        <w:rPr>
          <w:color w:val="0077C8"/>
        </w:rPr>
        <w:t>self-adhesive</w:t>
      </w:r>
      <w:r>
        <w:rPr>
          <w:color w:val="0077C8"/>
        </w:rPr>
        <w:t>][</w:t>
      </w:r>
      <w:r w:rsidRPr="009D5C9A">
        <w:rPr>
          <w:color w:val="0077C8"/>
        </w:rPr>
        <w:t>asphalt-applied</w:t>
      </w:r>
      <w:r>
        <w:rPr>
          <w:color w:val="0077C8"/>
        </w:rPr>
        <w:t>][</w:t>
      </w:r>
      <w:r w:rsidRPr="009D5C9A">
        <w:rPr>
          <w:color w:val="0077C8"/>
        </w:rPr>
        <w:t>mechanically fastened</w:t>
      </w:r>
      <w:r>
        <w:rPr>
          <w:color w:val="0077C8"/>
        </w:rPr>
        <w:t>]</w:t>
      </w:r>
      <w:r w:rsidRPr="009D5C9A">
        <w:rPr>
          <w:color w:val="0077C8"/>
        </w:rPr>
        <w:t xml:space="preserve">.  </w:t>
      </w:r>
    </w:p>
    <w:p w14:paraId="592E074A" w14:textId="6315F8A7" w:rsidR="002774E0" w:rsidRPr="009D5C9A" w:rsidRDefault="002774E0" w:rsidP="00083369">
      <w:pPr>
        <w:pStyle w:val="Heading5"/>
        <w:rPr>
          <w:color w:val="0077C8"/>
        </w:rPr>
      </w:pPr>
      <w:r w:rsidRPr="00543467">
        <w:rPr>
          <w:color w:val="auto"/>
        </w:rPr>
        <w:t>SBS-modified bitumen cap sheet</w:t>
      </w:r>
      <w:r w:rsidR="0040150F" w:rsidRPr="00543467">
        <w:rPr>
          <w:color w:val="auto"/>
        </w:rPr>
        <w:t>,</w:t>
      </w:r>
      <w:r w:rsidRPr="00543467">
        <w:rPr>
          <w:color w:val="auto"/>
        </w:rPr>
        <w:t xml:space="preserve"> </w:t>
      </w:r>
      <w:r w:rsidR="0040150F"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 w:rsidR="0040150F"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 w:rsidR="0040150F">
        <w:rPr>
          <w:color w:val="0077C8"/>
        </w:rPr>
        <w:t>][</w:t>
      </w:r>
      <w:r w:rsidRPr="009D5C9A">
        <w:rPr>
          <w:color w:val="0077C8"/>
        </w:rPr>
        <w:t>self-adhesive</w:t>
      </w:r>
      <w:r w:rsidR="0040150F">
        <w:rPr>
          <w:color w:val="0077C8"/>
        </w:rPr>
        <w:t>]</w:t>
      </w:r>
      <w:r w:rsidRPr="009D5C9A">
        <w:rPr>
          <w:color w:val="0077C8"/>
        </w:rPr>
        <w:t>.</w:t>
      </w:r>
    </w:p>
    <w:p w14:paraId="55DA7461" w14:textId="77777777" w:rsidR="002774E0" w:rsidRPr="00543467" w:rsidRDefault="002774E0" w:rsidP="00083369">
      <w:pPr>
        <w:pStyle w:val="Heading5"/>
        <w:rPr>
          <w:color w:val="auto"/>
        </w:rPr>
      </w:pPr>
      <w:r w:rsidRPr="00543467">
        <w:rPr>
          <w:color w:val="auto"/>
        </w:rPr>
        <w:t xml:space="preserve">SBS-modified bitumen membrane flashings. </w:t>
      </w:r>
    </w:p>
    <w:p w14:paraId="11F98E95" w14:textId="77777777" w:rsidR="00C57A9C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>Liquid-applied, reinforced flashings.</w:t>
      </w:r>
    </w:p>
    <w:p w14:paraId="2DDFA82C" w14:textId="29354585" w:rsidR="00C57A9C" w:rsidRPr="009D5C9A" w:rsidRDefault="00C57A9C" w:rsidP="00083369">
      <w:pPr>
        <w:pStyle w:val="Heading4"/>
        <w:rPr>
          <w:color w:val="000000" w:themeColor="text1"/>
        </w:rPr>
      </w:pPr>
      <w:r w:rsidRPr="009D5C9A">
        <w:rPr>
          <w:color w:val="000000" w:themeColor="text1"/>
        </w:rPr>
        <w:t>POLYVINYL CHLORIDE (PVC) MEMBRANE ROOFING:</w:t>
      </w:r>
    </w:p>
    <w:p w14:paraId="5BA56EDF" w14:textId="77777777" w:rsidR="0040150F" w:rsidRPr="009D5C9A" w:rsidRDefault="0040150F" w:rsidP="0040150F">
      <w:pPr>
        <w:pStyle w:val="Heading5"/>
        <w:rPr>
          <w:color w:val="0077C8"/>
        </w:rPr>
      </w:pPr>
      <w:r w:rsidRPr="0040150F">
        <w:rPr>
          <w:color w:val="auto"/>
        </w:rPr>
        <w:t xml:space="preserve">Preparation of </w:t>
      </w:r>
      <w:r>
        <w:rPr>
          <w:color w:val="0077C8"/>
        </w:rPr>
        <w:t>[</w:t>
      </w:r>
      <w:r w:rsidRPr="009D5C9A">
        <w:rPr>
          <w:color w:val="0077C8"/>
        </w:rPr>
        <w:t>existing</w:t>
      </w:r>
      <w:r>
        <w:rPr>
          <w:color w:val="0077C8"/>
        </w:rPr>
        <w:t>][</w:t>
      </w:r>
      <w:r w:rsidRPr="009D5C9A">
        <w:rPr>
          <w:color w:val="0077C8"/>
        </w:rPr>
        <w:t>new</w:t>
      </w:r>
      <w:r>
        <w:rPr>
          <w:color w:val="0077C8"/>
        </w:rPr>
        <w:t>]</w:t>
      </w:r>
      <w:r w:rsidRPr="009D5C9A">
        <w:rPr>
          <w:color w:val="0077C8"/>
        </w:rPr>
        <w:t xml:space="preserve">, </w:t>
      </w:r>
      <w:r>
        <w:rPr>
          <w:color w:val="0077C8"/>
        </w:rPr>
        <w:t>[</w:t>
      </w:r>
      <w:r w:rsidRPr="009D5C9A">
        <w:rPr>
          <w:color w:val="0077C8"/>
        </w:rPr>
        <w:t>concrete</w:t>
      </w:r>
      <w:r>
        <w:rPr>
          <w:color w:val="0077C8"/>
        </w:rPr>
        <w:t>][</w:t>
      </w:r>
      <w:r w:rsidRPr="009D5C9A">
        <w:rPr>
          <w:color w:val="0077C8"/>
        </w:rPr>
        <w:t>steel</w:t>
      </w:r>
      <w:r>
        <w:rPr>
          <w:color w:val="0077C8"/>
        </w:rPr>
        <w:t>][</w:t>
      </w:r>
      <w:r w:rsidRPr="009D5C9A">
        <w:rPr>
          <w:color w:val="0077C8"/>
        </w:rPr>
        <w:t>wood</w:t>
      </w:r>
      <w:r>
        <w:rPr>
          <w:color w:val="0077C8"/>
        </w:rPr>
        <w:t>][</w:t>
      </w:r>
      <w:r w:rsidRPr="009D5C9A">
        <w:rPr>
          <w:color w:val="0077C8"/>
        </w:rPr>
        <w:t>gypsum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cementitious wood fiber</w:t>
      </w:r>
      <w:r>
        <w:rPr>
          <w:color w:val="0077C8"/>
        </w:rPr>
        <w:t>]</w:t>
      </w:r>
      <w:r w:rsidRPr="009D5C9A">
        <w:rPr>
          <w:color w:val="0077C8"/>
        </w:rPr>
        <w:t xml:space="preserve"> </w:t>
      </w:r>
      <w:r w:rsidRPr="0040150F">
        <w:rPr>
          <w:color w:val="auto"/>
        </w:rPr>
        <w:t>roof deck, and all flashing substrates.</w:t>
      </w:r>
    </w:p>
    <w:p w14:paraId="4C300D28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Anchor/Base Sheet mechanically fastened.</w:t>
      </w:r>
    </w:p>
    <w:p w14:paraId="6A75945D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SBS-modified bitumen vapor retarder (air barrier).</w:t>
      </w:r>
    </w:p>
    <w:p w14:paraId="69F34D88" w14:textId="77777777" w:rsidR="0040150F" w:rsidRPr="009D5C9A" w:rsidRDefault="0040150F" w:rsidP="0040150F">
      <w:pPr>
        <w:pStyle w:val="Heading5"/>
        <w:rPr>
          <w:color w:val="0077C8"/>
        </w:rPr>
      </w:pPr>
      <w:r>
        <w:rPr>
          <w:color w:val="0077C8"/>
        </w:rPr>
        <w:t>[</w:t>
      </w:r>
      <w:r w:rsidRPr="009D5C9A">
        <w:rPr>
          <w:color w:val="0077C8"/>
        </w:rPr>
        <w:t>Insulation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cover</w:t>
      </w:r>
      <w:r>
        <w:rPr>
          <w:color w:val="0077C8"/>
        </w:rPr>
        <w:t xml:space="preserve"> </w:t>
      </w:r>
      <w:r w:rsidRPr="009D5C9A">
        <w:rPr>
          <w:color w:val="0077C8"/>
        </w:rPr>
        <w:t>board</w:t>
      </w:r>
      <w:r>
        <w:rPr>
          <w:color w:val="0077C8"/>
        </w:rPr>
        <w:t>],[</w:t>
      </w:r>
      <w:r w:rsidRPr="009D5C9A">
        <w:rPr>
          <w:color w:val="0077C8"/>
        </w:rPr>
        <w:t>mechanically fastened</w:t>
      </w:r>
      <w:r>
        <w:rPr>
          <w:color w:val="0077C8"/>
        </w:rPr>
        <w:t>][</w:t>
      </w:r>
      <w:r w:rsidRPr="009D5C9A">
        <w:rPr>
          <w:color w:val="0077C8"/>
        </w:rPr>
        <w:t>adhered</w:t>
      </w:r>
      <w:r>
        <w:rPr>
          <w:color w:val="0077C8"/>
        </w:rPr>
        <w:t>]</w:t>
      </w:r>
      <w:r w:rsidRPr="009D5C9A">
        <w:rPr>
          <w:color w:val="0077C8"/>
        </w:rPr>
        <w:t>.</w:t>
      </w:r>
    </w:p>
    <w:p w14:paraId="44585F17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Lightweight Insulating Concrete</w:t>
      </w:r>
    </w:p>
    <w:p w14:paraId="234F46D7" w14:textId="77777777" w:rsidR="0040150F" w:rsidRPr="009D5C9A" w:rsidRDefault="0040150F" w:rsidP="0040150F">
      <w:pPr>
        <w:pStyle w:val="Heading5"/>
        <w:rPr>
          <w:color w:val="0077C8"/>
        </w:rPr>
      </w:pPr>
      <w:r w:rsidRPr="00543467">
        <w:rPr>
          <w:color w:val="auto"/>
        </w:rPr>
        <w:t xml:space="preserve">SBS-modified bitumen base ply(s), </w:t>
      </w:r>
      <w:r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>
        <w:rPr>
          <w:color w:val="0077C8"/>
        </w:rPr>
        <w:t>][</w:t>
      </w:r>
      <w:r w:rsidRPr="009D5C9A">
        <w:rPr>
          <w:color w:val="0077C8"/>
        </w:rPr>
        <w:t>self-adhesive</w:t>
      </w:r>
      <w:r>
        <w:rPr>
          <w:color w:val="0077C8"/>
        </w:rPr>
        <w:t>][</w:t>
      </w:r>
      <w:r w:rsidRPr="009D5C9A">
        <w:rPr>
          <w:color w:val="0077C8"/>
        </w:rPr>
        <w:t>asphalt-applied</w:t>
      </w:r>
      <w:r>
        <w:rPr>
          <w:color w:val="0077C8"/>
        </w:rPr>
        <w:t>][</w:t>
      </w:r>
      <w:r w:rsidRPr="009D5C9A">
        <w:rPr>
          <w:color w:val="0077C8"/>
        </w:rPr>
        <w:t>mechanically fastened</w:t>
      </w:r>
      <w:r>
        <w:rPr>
          <w:color w:val="0077C8"/>
        </w:rPr>
        <w:t>]</w:t>
      </w:r>
      <w:r w:rsidRPr="009D5C9A">
        <w:rPr>
          <w:color w:val="0077C8"/>
        </w:rPr>
        <w:t xml:space="preserve">.  </w:t>
      </w:r>
    </w:p>
    <w:p w14:paraId="7E64701F" w14:textId="46DC44B0" w:rsidR="00C57A9C" w:rsidRPr="009D5C9A" w:rsidRDefault="00C57A9C" w:rsidP="00083369">
      <w:pPr>
        <w:pStyle w:val="Heading5"/>
        <w:rPr>
          <w:color w:val="0077C8"/>
        </w:rPr>
      </w:pPr>
      <w:r w:rsidRPr="00543467">
        <w:rPr>
          <w:color w:val="auto"/>
        </w:rPr>
        <w:t>PVC membrane</w:t>
      </w:r>
      <w:r w:rsidR="0040150F" w:rsidRPr="00543467">
        <w:rPr>
          <w:color w:val="auto"/>
        </w:rPr>
        <w:t xml:space="preserve">, </w:t>
      </w:r>
      <w:r w:rsidR="0040150F">
        <w:rPr>
          <w:color w:val="0077C8"/>
        </w:rPr>
        <w:t>[</w:t>
      </w:r>
      <w:r w:rsidRPr="009D5C9A">
        <w:rPr>
          <w:color w:val="0077C8"/>
        </w:rPr>
        <w:t xml:space="preserve">mechanically </w:t>
      </w:r>
      <w:proofErr w:type="gramStart"/>
      <w:r w:rsidRPr="009D5C9A">
        <w:rPr>
          <w:color w:val="0077C8"/>
        </w:rPr>
        <w:t>fastened</w:t>
      </w:r>
      <w:r w:rsidR="0040150F">
        <w:rPr>
          <w:color w:val="0077C8"/>
        </w:rPr>
        <w:t>][</w:t>
      </w:r>
      <w:proofErr w:type="gramEnd"/>
      <w:r w:rsidR="0040150F">
        <w:rPr>
          <w:color w:val="0077C8"/>
        </w:rPr>
        <w:t>induction welded][</w:t>
      </w:r>
      <w:r w:rsidRPr="009D5C9A">
        <w:rPr>
          <w:color w:val="0077C8"/>
        </w:rPr>
        <w:t>fully adhered</w:t>
      </w:r>
      <w:r w:rsidR="0040150F">
        <w:rPr>
          <w:color w:val="0077C8"/>
        </w:rPr>
        <w:t>]</w:t>
      </w:r>
      <w:r w:rsidRPr="009D5C9A">
        <w:rPr>
          <w:color w:val="0077C8"/>
        </w:rPr>
        <w:t>.</w:t>
      </w:r>
    </w:p>
    <w:p w14:paraId="38AF868E" w14:textId="45CF7671" w:rsidR="002774E0" w:rsidRPr="00543467" w:rsidRDefault="00C57A9C" w:rsidP="00083369">
      <w:pPr>
        <w:pStyle w:val="Heading5"/>
        <w:rPr>
          <w:color w:val="auto"/>
        </w:rPr>
      </w:pPr>
      <w:r w:rsidRPr="00543467">
        <w:rPr>
          <w:color w:val="auto"/>
        </w:rPr>
        <w:t>PVC membrane flashings fully adhered.</w:t>
      </w:r>
    </w:p>
    <w:p w14:paraId="2B030991" w14:textId="658FA08A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Liquid-applied, reinforced flashings.</w:t>
      </w:r>
    </w:p>
    <w:p w14:paraId="2C8DFC88" w14:textId="43ED81D2" w:rsidR="00C57A9C" w:rsidRPr="009D5C9A" w:rsidRDefault="00C57A9C" w:rsidP="00083369">
      <w:pPr>
        <w:pStyle w:val="Heading4"/>
        <w:rPr>
          <w:color w:val="000000" w:themeColor="text1"/>
        </w:rPr>
      </w:pPr>
      <w:r w:rsidRPr="009D5C9A">
        <w:rPr>
          <w:color w:val="000000" w:themeColor="text1"/>
        </w:rPr>
        <w:t>ATACTIC POLYPROPYLENE (APP) MODIFIED BITIMEN MEMBRANE ROOFING:</w:t>
      </w:r>
    </w:p>
    <w:p w14:paraId="749B3AD9" w14:textId="77777777" w:rsidR="0040150F" w:rsidRPr="009D5C9A" w:rsidRDefault="0040150F" w:rsidP="0040150F">
      <w:pPr>
        <w:pStyle w:val="Heading5"/>
        <w:rPr>
          <w:color w:val="0077C8"/>
        </w:rPr>
      </w:pPr>
      <w:r w:rsidRPr="0040150F">
        <w:rPr>
          <w:color w:val="auto"/>
        </w:rPr>
        <w:t xml:space="preserve">Preparation of </w:t>
      </w:r>
      <w:r>
        <w:rPr>
          <w:color w:val="0077C8"/>
        </w:rPr>
        <w:t>[</w:t>
      </w:r>
      <w:r w:rsidRPr="009D5C9A">
        <w:rPr>
          <w:color w:val="0077C8"/>
        </w:rPr>
        <w:t>existing</w:t>
      </w:r>
      <w:r>
        <w:rPr>
          <w:color w:val="0077C8"/>
        </w:rPr>
        <w:t>][</w:t>
      </w:r>
      <w:r w:rsidRPr="009D5C9A">
        <w:rPr>
          <w:color w:val="0077C8"/>
        </w:rPr>
        <w:t>new</w:t>
      </w:r>
      <w:r>
        <w:rPr>
          <w:color w:val="0077C8"/>
        </w:rPr>
        <w:t>]</w:t>
      </w:r>
      <w:r w:rsidRPr="009D5C9A">
        <w:rPr>
          <w:color w:val="0077C8"/>
        </w:rPr>
        <w:t xml:space="preserve">, </w:t>
      </w:r>
      <w:r>
        <w:rPr>
          <w:color w:val="0077C8"/>
        </w:rPr>
        <w:t>[</w:t>
      </w:r>
      <w:r w:rsidRPr="009D5C9A">
        <w:rPr>
          <w:color w:val="0077C8"/>
        </w:rPr>
        <w:t>concrete</w:t>
      </w:r>
      <w:r>
        <w:rPr>
          <w:color w:val="0077C8"/>
        </w:rPr>
        <w:t>][</w:t>
      </w:r>
      <w:r w:rsidRPr="009D5C9A">
        <w:rPr>
          <w:color w:val="0077C8"/>
        </w:rPr>
        <w:t>steel</w:t>
      </w:r>
      <w:r>
        <w:rPr>
          <w:color w:val="0077C8"/>
        </w:rPr>
        <w:t>][</w:t>
      </w:r>
      <w:r w:rsidRPr="009D5C9A">
        <w:rPr>
          <w:color w:val="0077C8"/>
        </w:rPr>
        <w:t>wood</w:t>
      </w:r>
      <w:r>
        <w:rPr>
          <w:color w:val="0077C8"/>
        </w:rPr>
        <w:t>][</w:t>
      </w:r>
      <w:r w:rsidRPr="009D5C9A">
        <w:rPr>
          <w:color w:val="0077C8"/>
        </w:rPr>
        <w:t>gypsum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cementitious wood fiber</w:t>
      </w:r>
      <w:r>
        <w:rPr>
          <w:color w:val="0077C8"/>
        </w:rPr>
        <w:t>]</w:t>
      </w:r>
      <w:r w:rsidRPr="009D5C9A">
        <w:rPr>
          <w:color w:val="0077C8"/>
        </w:rPr>
        <w:t xml:space="preserve"> </w:t>
      </w:r>
      <w:r w:rsidRPr="0040150F">
        <w:rPr>
          <w:color w:val="auto"/>
        </w:rPr>
        <w:t>roof deck, and all flashing substrates.</w:t>
      </w:r>
    </w:p>
    <w:p w14:paraId="37774D4D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Anchor/Base Sheet mechanically fastened.</w:t>
      </w:r>
    </w:p>
    <w:p w14:paraId="76DD541E" w14:textId="7D83F90D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APP-modified bitumen vapor retarder (air barrier).</w:t>
      </w:r>
    </w:p>
    <w:p w14:paraId="35F241BC" w14:textId="77777777" w:rsidR="0040150F" w:rsidRPr="009D5C9A" w:rsidRDefault="0040150F" w:rsidP="0040150F">
      <w:pPr>
        <w:pStyle w:val="Heading5"/>
        <w:rPr>
          <w:color w:val="0077C8"/>
        </w:rPr>
      </w:pPr>
      <w:r>
        <w:rPr>
          <w:color w:val="0077C8"/>
        </w:rPr>
        <w:t>[</w:t>
      </w:r>
      <w:r w:rsidRPr="009D5C9A">
        <w:rPr>
          <w:color w:val="0077C8"/>
        </w:rPr>
        <w:t>Insulation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cover</w:t>
      </w:r>
      <w:r>
        <w:rPr>
          <w:color w:val="0077C8"/>
        </w:rPr>
        <w:t xml:space="preserve"> </w:t>
      </w:r>
      <w:r w:rsidRPr="009D5C9A">
        <w:rPr>
          <w:color w:val="0077C8"/>
        </w:rPr>
        <w:t>board</w:t>
      </w:r>
      <w:r>
        <w:rPr>
          <w:color w:val="0077C8"/>
        </w:rPr>
        <w:t>],[</w:t>
      </w:r>
      <w:r w:rsidRPr="009D5C9A">
        <w:rPr>
          <w:color w:val="0077C8"/>
        </w:rPr>
        <w:t>mechanically fastened</w:t>
      </w:r>
      <w:r>
        <w:rPr>
          <w:color w:val="0077C8"/>
        </w:rPr>
        <w:t>][</w:t>
      </w:r>
      <w:r w:rsidRPr="009D5C9A">
        <w:rPr>
          <w:color w:val="0077C8"/>
        </w:rPr>
        <w:t>adhered</w:t>
      </w:r>
      <w:r>
        <w:rPr>
          <w:color w:val="0077C8"/>
        </w:rPr>
        <w:t>]</w:t>
      </w:r>
      <w:r w:rsidRPr="009D5C9A">
        <w:rPr>
          <w:color w:val="0077C8"/>
        </w:rPr>
        <w:t>.</w:t>
      </w:r>
    </w:p>
    <w:p w14:paraId="6E700104" w14:textId="77777777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Lightweight Insulating Concrete</w:t>
      </w:r>
    </w:p>
    <w:p w14:paraId="59E3F3E2" w14:textId="2A5658C7" w:rsidR="00C57A9C" w:rsidRPr="009D5C9A" w:rsidRDefault="00C57A9C" w:rsidP="00083369">
      <w:pPr>
        <w:pStyle w:val="Heading5"/>
        <w:rPr>
          <w:color w:val="0077C8"/>
        </w:rPr>
      </w:pPr>
      <w:r w:rsidRPr="00543467">
        <w:rPr>
          <w:color w:val="auto"/>
        </w:rPr>
        <w:t>APP-modified bitumen base ply(s)</w:t>
      </w:r>
      <w:r w:rsidR="0040150F" w:rsidRPr="00543467">
        <w:rPr>
          <w:color w:val="auto"/>
        </w:rPr>
        <w:t xml:space="preserve">, </w:t>
      </w:r>
      <w:r w:rsidR="0040150F"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 w:rsidR="0040150F"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 w:rsidR="0040150F">
        <w:rPr>
          <w:color w:val="0077C8"/>
        </w:rPr>
        <w:t>]</w:t>
      </w:r>
      <w:r w:rsidRPr="009D5C9A">
        <w:rPr>
          <w:color w:val="0077C8"/>
        </w:rPr>
        <w:t>.</w:t>
      </w:r>
    </w:p>
    <w:p w14:paraId="191001A4" w14:textId="0FAE2555" w:rsidR="00C57A9C" w:rsidRPr="009D5C9A" w:rsidRDefault="009D5C9A" w:rsidP="00083369">
      <w:pPr>
        <w:pStyle w:val="Heading5"/>
        <w:rPr>
          <w:color w:val="0077C8"/>
        </w:rPr>
      </w:pPr>
      <w:r w:rsidRPr="00543467">
        <w:rPr>
          <w:color w:val="auto"/>
        </w:rPr>
        <w:t>APP</w:t>
      </w:r>
      <w:r w:rsidR="00C57A9C" w:rsidRPr="00543467">
        <w:rPr>
          <w:color w:val="auto"/>
        </w:rPr>
        <w:t>-modified bitumen cap sheet</w:t>
      </w:r>
      <w:r w:rsidR="0040150F" w:rsidRPr="00543467">
        <w:rPr>
          <w:color w:val="auto"/>
        </w:rPr>
        <w:t>,</w:t>
      </w:r>
      <w:r w:rsidR="00C57A9C" w:rsidRPr="00543467">
        <w:rPr>
          <w:color w:val="auto"/>
        </w:rPr>
        <w:t xml:space="preserve"> </w:t>
      </w:r>
      <w:r w:rsidR="0040150F">
        <w:rPr>
          <w:color w:val="0077C8"/>
        </w:rPr>
        <w:t>[</w:t>
      </w:r>
      <w:r w:rsidR="00C57A9C" w:rsidRPr="009D5C9A">
        <w:rPr>
          <w:color w:val="0077C8"/>
        </w:rPr>
        <w:t>heat-</w:t>
      </w:r>
      <w:proofErr w:type="gramStart"/>
      <w:r w:rsidR="00C57A9C" w:rsidRPr="009D5C9A">
        <w:rPr>
          <w:color w:val="0077C8"/>
        </w:rPr>
        <w:t>welded</w:t>
      </w:r>
      <w:r w:rsidR="0040150F">
        <w:rPr>
          <w:color w:val="0077C8"/>
        </w:rPr>
        <w:t>][</w:t>
      </w:r>
      <w:proofErr w:type="gramEnd"/>
      <w:r w:rsidR="00C57A9C" w:rsidRPr="009D5C9A">
        <w:rPr>
          <w:color w:val="0077C8"/>
        </w:rPr>
        <w:t>cold adhesive-applied</w:t>
      </w:r>
      <w:r w:rsidR="0040150F">
        <w:rPr>
          <w:color w:val="0077C8"/>
        </w:rPr>
        <w:t>]</w:t>
      </w:r>
      <w:r w:rsidR="00C57A9C" w:rsidRPr="009D5C9A">
        <w:rPr>
          <w:color w:val="0077C8"/>
        </w:rPr>
        <w:t>.</w:t>
      </w:r>
    </w:p>
    <w:p w14:paraId="161BB092" w14:textId="4EC0FC3C" w:rsidR="00C57A9C" w:rsidRPr="00543467" w:rsidRDefault="009D5C9A" w:rsidP="00083369">
      <w:pPr>
        <w:pStyle w:val="Heading5"/>
        <w:rPr>
          <w:color w:val="auto"/>
        </w:rPr>
      </w:pPr>
      <w:r w:rsidRPr="00543467">
        <w:rPr>
          <w:color w:val="auto"/>
        </w:rPr>
        <w:t>APP</w:t>
      </w:r>
      <w:r w:rsidR="00C57A9C" w:rsidRPr="00543467">
        <w:rPr>
          <w:color w:val="auto"/>
        </w:rPr>
        <w:t xml:space="preserve">-modified bitumen membrane flashings. </w:t>
      </w:r>
    </w:p>
    <w:p w14:paraId="5B497803" w14:textId="6E17BCF1" w:rsidR="00C57A9C" w:rsidRPr="009D5C9A" w:rsidRDefault="00C57A9C" w:rsidP="00083369">
      <w:pPr>
        <w:pStyle w:val="Heading5"/>
        <w:rPr>
          <w:color w:val="0077C8"/>
        </w:rPr>
      </w:pPr>
      <w:r w:rsidRPr="009D5C9A">
        <w:rPr>
          <w:color w:val="0077C8"/>
        </w:rPr>
        <w:t>Liquid-applied, reinforced flashings.</w:t>
      </w:r>
    </w:p>
    <w:p w14:paraId="6A7B70E7" w14:textId="60788F52" w:rsidR="009D5C9A" w:rsidRPr="009D5C9A" w:rsidRDefault="009D5C9A" w:rsidP="00083369">
      <w:pPr>
        <w:pStyle w:val="Heading3"/>
        <w:rPr>
          <w:color w:val="000000" w:themeColor="text1"/>
        </w:rPr>
      </w:pPr>
      <w:r w:rsidRPr="009D5C9A">
        <w:rPr>
          <w:color w:val="000000" w:themeColor="text1"/>
        </w:rPr>
        <w:t>WATERPROOFING:</w:t>
      </w:r>
    </w:p>
    <w:p w14:paraId="41884D92" w14:textId="30DA68FE" w:rsidR="002774E0" w:rsidRPr="009D5C9A" w:rsidRDefault="009D5C9A" w:rsidP="00083369">
      <w:pPr>
        <w:pStyle w:val="Heading4"/>
        <w:rPr>
          <w:color w:val="000000" w:themeColor="text1"/>
        </w:rPr>
      </w:pPr>
      <w:r w:rsidRPr="009D5C9A">
        <w:rPr>
          <w:color w:val="000000" w:themeColor="text1"/>
        </w:rPr>
        <w:t>STYRENE BUTADIENE STYRENE (SBS) MODIFIED BITUMEN PROTECTED MEMBRANE WATERPROOFING</w:t>
      </w:r>
      <w:r w:rsidR="002774E0" w:rsidRPr="009D5C9A">
        <w:rPr>
          <w:color w:val="000000" w:themeColor="text1"/>
        </w:rPr>
        <w:t>:</w:t>
      </w:r>
    </w:p>
    <w:p w14:paraId="2514BE72" w14:textId="02287E1F" w:rsidR="002774E0" w:rsidRPr="0040150F" w:rsidRDefault="0040150F" w:rsidP="0040150F">
      <w:pPr>
        <w:pStyle w:val="Heading5"/>
        <w:rPr>
          <w:color w:val="0077C8"/>
        </w:rPr>
      </w:pPr>
      <w:r w:rsidRPr="0040150F">
        <w:rPr>
          <w:color w:val="auto"/>
        </w:rPr>
        <w:t xml:space="preserve">Preparation of </w:t>
      </w:r>
      <w:r>
        <w:rPr>
          <w:color w:val="0077C8"/>
        </w:rPr>
        <w:t>[</w:t>
      </w:r>
      <w:r w:rsidRPr="009D5C9A">
        <w:rPr>
          <w:color w:val="0077C8"/>
        </w:rPr>
        <w:t>existing</w:t>
      </w:r>
      <w:r>
        <w:rPr>
          <w:color w:val="0077C8"/>
        </w:rPr>
        <w:t>][</w:t>
      </w:r>
      <w:r w:rsidRPr="009D5C9A">
        <w:rPr>
          <w:color w:val="0077C8"/>
        </w:rPr>
        <w:t>new</w:t>
      </w:r>
      <w:r>
        <w:rPr>
          <w:color w:val="0077C8"/>
        </w:rPr>
        <w:t>]</w:t>
      </w:r>
      <w:r w:rsidRPr="009D5C9A">
        <w:rPr>
          <w:color w:val="0077C8"/>
        </w:rPr>
        <w:t xml:space="preserve">, </w:t>
      </w:r>
      <w:r>
        <w:rPr>
          <w:color w:val="0077C8"/>
        </w:rPr>
        <w:t>[</w:t>
      </w:r>
      <w:r w:rsidRPr="009D5C9A">
        <w:rPr>
          <w:color w:val="0077C8"/>
        </w:rPr>
        <w:t>concrete</w:t>
      </w:r>
      <w:r>
        <w:rPr>
          <w:color w:val="0077C8"/>
        </w:rPr>
        <w:t>][</w:t>
      </w:r>
      <w:r w:rsidRPr="009D5C9A">
        <w:rPr>
          <w:color w:val="0077C8"/>
        </w:rPr>
        <w:t>steel</w:t>
      </w:r>
      <w:r>
        <w:rPr>
          <w:color w:val="0077C8"/>
        </w:rPr>
        <w:t>][</w:t>
      </w:r>
      <w:r w:rsidRPr="009D5C9A">
        <w:rPr>
          <w:color w:val="0077C8"/>
        </w:rPr>
        <w:t>wood</w:t>
      </w:r>
      <w:r>
        <w:rPr>
          <w:color w:val="0077C8"/>
        </w:rPr>
        <w:t>][</w:t>
      </w:r>
      <w:r w:rsidRPr="009D5C9A">
        <w:rPr>
          <w:color w:val="0077C8"/>
        </w:rPr>
        <w:t>gypsum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cementitious wood fiber</w:t>
      </w:r>
      <w:r>
        <w:rPr>
          <w:color w:val="0077C8"/>
        </w:rPr>
        <w:t>]</w:t>
      </w:r>
      <w:r w:rsidRPr="009D5C9A">
        <w:rPr>
          <w:color w:val="0077C8"/>
        </w:rPr>
        <w:t xml:space="preserve"> </w:t>
      </w:r>
      <w:r w:rsidRPr="0040150F">
        <w:rPr>
          <w:color w:val="auto"/>
        </w:rPr>
        <w:t>roof deck, and all flashing substrates.</w:t>
      </w:r>
    </w:p>
    <w:p w14:paraId="27DADE2D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>Anchor/Base Sheet mechanically fastened.</w:t>
      </w:r>
    </w:p>
    <w:p w14:paraId="128A381F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>SBS-modified bitumen vapor retarder (air barrier).</w:t>
      </w:r>
    </w:p>
    <w:p w14:paraId="29D08F48" w14:textId="77777777" w:rsidR="0040150F" w:rsidRPr="009D5C9A" w:rsidRDefault="0040150F" w:rsidP="0040150F">
      <w:pPr>
        <w:pStyle w:val="Heading5"/>
        <w:rPr>
          <w:color w:val="0077C8"/>
        </w:rPr>
      </w:pPr>
      <w:r>
        <w:rPr>
          <w:color w:val="0077C8"/>
        </w:rPr>
        <w:t>[</w:t>
      </w:r>
      <w:r w:rsidRPr="009D5C9A">
        <w:rPr>
          <w:color w:val="0077C8"/>
        </w:rPr>
        <w:t>Insulation</w:t>
      </w:r>
      <w:proofErr w:type="gramStart"/>
      <w:r>
        <w:rPr>
          <w:color w:val="0077C8"/>
        </w:rPr>
        <w:t>][</w:t>
      </w:r>
      <w:proofErr w:type="gramEnd"/>
      <w:r w:rsidRPr="009D5C9A">
        <w:rPr>
          <w:color w:val="0077C8"/>
        </w:rPr>
        <w:t>cover</w:t>
      </w:r>
      <w:r>
        <w:rPr>
          <w:color w:val="0077C8"/>
        </w:rPr>
        <w:t xml:space="preserve"> </w:t>
      </w:r>
      <w:r w:rsidRPr="009D5C9A">
        <w:rPr>
          <w:color w:val="0077C8"/>
        </w:rPr>
        <w:t>board</w:t>
      </w:r>
      <w:r>
        <w:rPr>
          <w:color w:val="0077C8"/>
        </w:rPr>
        <w:t>],[</w:t>
      </w:r>
      <w:r w:rsidRPr="009D5C9A">
        <w:rPr>
          <w:color w:val="0077C8"/>
        </w:rPr>
        <w:t>mechanically fastened</w:t>
      </w:r>
      <w:r>
        <w:rPr>
          <w:color w:val="0077C8"/>
        </w:rPr>
        <w:t>][</w:t>
      </w:r>
      <w:r w:rsidRPr="009D5C9A">
        <w:rPr>
          <w:color w:val="0077C8"/>
        </w:rPr>
        <w:t>adhered</w:t>
      </w:r>
      <w:r>
        <w:rPr>
          <w:color w:val="0077C8"/>
        </w:rPr>
        <w:t>]</w:t>
      </w:r>
      <w:r w:rsidRPr="009D5C9A">
        <w:rPr>
          <w:color w:val="0077C8"/>
        </w:rPr>
        <w:t>.</w:t>
      </w:r>
    </w:p>
    <w:p w14:paraId="65D14F6A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lastRenderedPageBreak/>
        <w:t>Lightweight Insulating Concrete</w:t>
      </w:r>
    </w:p>
    <w:p w14:paraId="29E0921D" w14:textId="03E1FCA9" w:rsidR="002774E0" w:rsidRPr="009D5C9A" w:rsidRDefault="002774E0" w:rsidP="00083369">
      <w:pPr>
        <w:pStyle w:val="Heading5"/>
        <w:rPr>
          <w:color w:val="0077C8"/>
        </w:rPr>
      </w:pPr>
      <w:r w:rsidRPr="00543467">
        <w:rPr>
          <w:color w:val="auto"/>
        </w:rPr>
        <w:t>SBS-modified bitumen base ply(s)</w:t>
      </w:r>
      <w:r w:rsidR="0040150F" w:rsidRPr="00543467">
        <w:rPr>
          <w:color w:val="auto"/>
        </w:rPr>
        <w:t xml:space="preserve">, </w:t>
      </w:r>
      <w:r w:rsidR="0040150F"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 w:rsidR="0040150F"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 w:rsidR="0040150F">
        <w:rPr>
          <w:color w:val="0077C8"/>
        </w:rPr>
        <w:t>][</w:t>
      </w:r>
      <w:r w:rsidRPr="009D5C9A">
        <w:rPr>
          <w:color w:val="0077C8"/>
        </w:rPr>
        <w:t>self-adhesive</w:t>
      </w:r>
      <w:r w:rsidR="0040150F">
        <w:rPr>
          <w:color w:val="0077C8"/>
        </w:rPr>
        <w:t>][</w:t>
      </w:r>
      <w:r w:rsidRPr="009D5C9A">
        <w:rPr>
          <w:color w:val="0077C8"/>
        </w:rPr>
        <w:t>asphalt-applied</w:t>
      </w:r>
      <w:r w:rsidR="0040150F">
        <w:rPr>
          <w:color w:val="0077C8"/>
        </w:rPr>
        <w:t>][</w:t>
      </w:r>
      <w:r w:rsidRPr="009D5C9A">
        <w:rPr>
          <w:color w:val="0077C8"/>
        </w:rPr>
        <w:t>mechanically fastened</w:t>
      </w:r>
      <w:r w:rsidR="0040150F">
        <w:rPr>
          <w:color w:val="0077C8"/>
        </w:rPr>
        <w:t>]</w:t>
      </w:r>
      <w:r w:rsidRPr="009D5C9A">
        <w:rPr>
          <w:color w:val="0077C8"/>
        </w:rPr>
        <w:t xml:space="preserve">.  </w:t>
      </w:r>
    </w:p>
    <w:p w14:paraId="27523F00" w14:textId="34695D0E" w:rsidR="002774E0" w:rsidRPr="009D5C9A" w:rsidRDefault="002774E0" w:rsidP="00083369">
      <w:pPr>
        <w:pStyle w:val="Heading5"/>
        <w:rPr>
          <w:color w:val="0077C8"/>
        </w:rPr>
      </w:pPr>
      <w:r w:rsidRPr="00543467">
        <w:rPr>
          <w:color w:val="auto"/>
        </w:rPr>
        <w:t>SBS-modified bitumen cap sheet</w:t>
      </w:r>
      <w:r w:rsidR="0040150F" w:rsidRPr="00543467">
        <w:rPr>
          <w:color w:val="auto"/>
        </w:rPr>
        <w:t>,</w:t>
      </w:r>
      <w:r w:rsidRPr="00543467">
        <w:rPr>
          <w:color w:val="auto"/>
        </w:rPr>
        <w:t xml:space="preserve"> </w:t>
      </w:r>
      <w:r w:rsidR="0040150F">
        <w:rPr>
          <w:color w:val="0077C8"/>
        </w:rPr>
        <w:t>[</w:t>
      </w:r>
      <w:r w:rsidRPr="009D5C9A">
        <w:rPr>
          <w:color w:val="0077C8"/>
        </w:rPr>
        <w:t>heat-</w:t>
      </w:r>
      <w:proofErr w:type="gramStart"/>
      <w:r w:rsidRPr="009D5C9A">
        <w:rPr>
          <w:color w:val="0077C8"/>
        </w:rPr>
        <w:t>welded</w:t>
      </w:r>
      <w:r w:rsidR="0040150F">
        <w:rPr>
          <w:color w:val="0077C8"/>
        </w:rPr>
        <w:t>][</w:t>
      </w:r>
      <w:proofErr w:type="gramEnd"/>
      <w:r w:rsidRPr="009D5C9A">
        <w:rPr>
          <w:color w:val="0077C8"/>
        </w:rPr>
        <w:t>cold adhesive-applied</w:t>
      </w:r>
      <w:r w:rsidR="0040150F">
        <w:rPr>
          <w:color w:val="0077C8"/>
        </w:rPr>
        <w:t>][</w:t>
      </w:r>
      <w:r w:rsidRPr="009D5C9A">
        <w:rPr>
          <w:color w:val="0077C8"/>
        </w:rPr>
        <w:t>self-adhesive</w:t>
      </w:r>
      <w:r w:rsidR="0040150F">
        <w:rPr>
          <w:color w:val="0077C8"/>
        </w:rPr>
        <w:t>]</w:t>
      </w:r>
      <w:r w:rsidRPr="009D5C9A">
        <w:rPr>
          <w:color w:val="0077C8"/>
        </w:rPr>
        <w:t>.</w:t>
      </w:r>
    </w:p>
    <w:p w14:paraId="19479C06" w14:textId="77777777" w:rsidR="002774E0" w:rsidRPr="00543467" w:rsidRDefault="002774E0" w:rsidP="00083369">
      <w:pPr>
        <w:pStyle w:val="Heading5"/>
        <w:rPr>
          <w:color w:val="auto"/>
        </w:rPr>
      </w:pPr>
      <w:r w:rsidRPr="00543467">
        <w:rPr>
          <w:color w:val="auto"/>
        </w:rPr>
        <w:t xml:space="preserve">SBS-modified bitumen membrane flashings. </w:t>
      </w:r>
    </w:p>
    <w:p w14:paraId="6B394E6B" w14:textId="77777777" w:rsidR="002774E0" w:rsidRPr="009D5C9A" w:rsidRDefault="002774E0" w:rsidP="00083369">
      <w:pPr>
        <w:pStyle w:val="Heading5"/>
        <w:rPr>
          <w:color w:val="0077C8"/>
        </w:rPr>
      </w:pPr>
      <w:r w:rsidRPr="009D5C9A">
        <w:rPr>
          <w:color w:val="0077C8"/>
        </w:rPr>
        <w:t xml:space="preserve">Liquid-applied, reinforced flashings.  </w:t>
      </w:r>
    </w:p>
    <w:p w14:paraId="21F272C7" w14:textId="6D609940" w:rsidR="00E73894" w:rsidRPr="00D405E0" w:rsidRDefault="00E73894" w:rsidP="00E73894">
      <w:pPr>
        <w:pStyle w:val="Heading5"/>
        <w:rPr>
          <w:color w:val="0077C8"/>
        </w:rPr>
      </w:pPr>
      <w:r w:rsidRPr="00543467">
        <w:rPr>
          <w:color w:val="auto"/>
        </w:rPr>
        <w:t xml:space="preserve">Overburden </w:t>
      </w:r>
      <w:r w:rsidR="00543467" w:rsidRPr="00543467">
        <w:rPr>
          <w:color w:val="auto"/>
        </w:rPr>
        <w:t xml:space="preserve">to include </w:t>
      </w:r>
      <w:r w:rsidR="00543467">
        <w:rPr>
          <w:color w:val="0077C8"/>
        </w:rPr>
        <w:t>[</w:t>
      </w:r>
      <w:r>
        <w:rPr>
          <w:color w:val="0077C8"/>
        </w:rPr>
        <w:t xml:space="preserve">root </w:t>
      </w:r>
      <w:proofErr w:type="gramStart"/>
      <w:r>
        <w:rPr>
          <w:color w:val="0077C8"/>
        </w:rPr>
        <w:t>barrier</w:t>
      </w:r>
      <w:r w:rsidR="00543467">
        <w:rPr>
          <w:color w:val="0077C8"/>
        </w:rPr>
        <w:t>][</w:t>
      </w:r>
      <w:proofErr w:type="gramEnd"/>
      <w:r>
        <w:rPr>
          <w:color w:val="0077C8"/>
        </w:rPr>
        <w:t>drainage mat</w:t>
      </w:r>
      <w:r w:rsidR="00543467">
        <w:rPr>
          <w:color w:val="0077C8"/>
        </w:rPr>
        <w:t>][</w:t>
      </w:r>
      <w:r>
        <w:rPr>
          <w:color w:val="0077C8"/>
        </w:rPr>
        <w:t>insulation</w:t>
      </w:r>
      <w:r w:rsidR="00543467">
        <w:rPr>
          <w:color w:val="0077C8"/>
        </w:rPr>
        <w:t>][</w:t>
      </w:r>
      <w:r>
        <w:rPr>
          <w:color w:val="0077C8"/>
        </w:rPr>
        <w:t>vegetative</w:t>
      </w:r>
      <w:r w:rsidR="00543467">
        <w:rPr>
          <w:color w:val="0077C8"/>
        </w:rPr>
        <w:t xml:space="preserve"> trays][growth media and organics][</w:t>
      </w:r>
      <w:r w:rsidRPr="009D5C9A">
        <w:rPr>
          <w:color w:val="0077C8"/>
        </w:rPr>
        <w:t>pavers</w:t>
      </w:r>
      <w:r w:rsidR="00543467">
        <w:rPr>
          <w:color w:val="0077C8"/>
        </w:rPr>
        <w:t>][specified ballast]</w:t>
      </w:r>
    </w:p>
    <w:p w14:paraId="60BAA07C" w14:textId="08170464" w:rsidR="009E1965" w:rsidRDefault="009E1965" w:rsidP="00083369">
      <w:pPr>
        <w:pStyle w:val="Heading4"/>
        <w:rPr>
          <w:color w:val="000000" w:themeColor="text1"/>
        </w:rPr>
      </w:pPr>
      <w:r>
        <w:rPr>
          <w:color w:val="000000" w:themeColor="text1"/>
        </w:rPr>
        <w:t>SILYL TERMINATED POLYETHER (STPE)</w:t>
      </w:r>
      <w:r w:rsidRPr="009D5C9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PROTECTED </w:t>
      </w:r>
      <w:r w:rsidRPr="009D5C9A">
        <w:rPr>
          <w:color w:val="000000" w:themeColor="text1"/>
        </w:rPr>
        <w:t>MEMBRANE WATERPROOFING:</w:t>
      </w:r>
    </w:p>
    <w:p w14:paraId="4A93DACC" w14:textId="77777777" w:rsidR="00543467" w:rsidRPr="009D5C9A" w:rsidRDefault="00543467" w:rsidP="00543467">
      <w:pPr>
        <w:pStyle w:val="Heading5"/>
        <w:rPr>
          <w:color w:val="0077C8"/>
        </w:rPr>
      </w:pPr>
      <w:r w:rsidRPr="00543467">
        <w:rPr>
          <w:color w:val="auto"/>
        </w:rPr>
        <w:t>Preparation of</w:t>
      </w:r>
      <w:r w:rsidRPr="009D5C9A">
        <w:rPr>
          <w:color w:val="0077C8"/>
        </w:rPr>
        <w:t xml:space="preserve"> </w:t>
      </w:r>
      <w:r>
        <w:rPr>
          <w:color w:val="0077C8"/>
        </w:rPr>
        <w:t>[</w:t>
      </w:r>
      <w:r w:rsidRPr="009D5C9A">
        <w:rPr>
          <w:color w:val="0077C8"/>
        </w:rPr>
        <w:t>existing</w:t>
      </w:r>
      <w:r>
        <w:rPr>
          <w:color w:val="0077C8"/>
        </w:rPr>
        <w:t>][</w:t>
      </w:r>
      <w:r w:rsidRPr="009D5C9A">
        <w:rPr>
          <w:color w:val="0077C8"/>
        </w:rPr>
        <w:t>new</w:t>
      </w:r>
      <w:r>
        <w:rPr>
          <w:color w:val="0077C8"/>
        </w:rPr>
        <w:t>][</w:t>
      </w:r>
      <w:r w:rsidRPr="009D5C9A">
        <w:rPr>
          <w:color w:val="0077C8"/>
        </w:rPr>
        <w:t>concrete</w:t>
      </w:r>
      <w:r>
        <w:rPr>
          <w:color w:val="0077C8"/>
        </w:rPr>
        <w:t>]</w:t>
      </w:r>
      <w:r w:rsidRPr="00543467">
        <w:rPr>
          <w:color w:val="auto"/>
        </w:rPr>
        <w:t xml:space="preserve"> deck, and all flashing substrates.</w:t>
      </w:r>
    </w:p>
    <w:p w14:paraId="7553E7C3" w14:textId="4C1023A5" w:rsidR="00D55418" w:rsidRPr="00543467" w:rsidRDefault="00D55418" w:rsidP="00D55418">
      <w:pPr>
        <w:pStyle w:val="Heading5"/>
        <w:rPr>
          <w:color w:val="auto"/>
        </w:rPr>
      </w:pPr>
      <w:r w:rsidRPr="00543467">
        <w:rPr>
          <w:color w:val="auto"/>
        </w:rPr>
        <w:t>STPE reinforced flashings.</w:t>
      </w:r>
    </w:p>
    <w:p w14:paraId="2EEF264B" w14:textId="5B939978" w:rsidR="00D55418" w:rsidRPr="00543467" w:rsidRDefault="00D55418" w:rsidP="00D55418">
      <w:pPr>
        <w:pStyle w:val="Heading5"/>
        <w:rPr>
          <w:color w:val="auto"/>
        </w:rPr>
      </w:pPr>
      <w:r w:rsidRPr="00543467">
        <w:rPr>
          <w:color w:val="auto"/>
        </w:rPr>
        <w:t>STPE reinforced membrane.</w:t>
      </w:r>
    </w:p>
    <w:p w14:paraId="279CC7DD" w14:textId="22965E73" w:rsidR="00D55418" w:rsidRDefault="00D55418" w:rsidP="00D55418">
      <w:pPr>
        <w:pStyle w:val="Heading5"/>
        <w:rPr>
          <w:color w:val="0077C8"/>
        </w:rPr>
      </w:pPr>
      <w:r>
        <w:rPr>
          <w:color w:val="0077C8"/>
        </w:rPr>
        <w:t>SBS-modified bitumen protection course.</w:t>
      </w:r>
      <w:r w:rsidRPr="009D5C9A">
        <w:rPr>
          <w:color w:val="0077C8"/>
        </w:rPr>
        <w:t xml:space="preserve"> </w:t>
      </w:r>
    </w:p>
    <w:p w14:paraId="7DB21553" w14:textId="696B40DD" w:rsidR="00D55418" w:rsidRPr="00D55418" w:rsidRDefault="00D55418" w:rsidP="00D55418">
      <w:pPr>
        <w:pStyle w:val="Heading5"/>
        <w:rPr>
          <w:color w:val="0077C8"/>
        </w:rPr>
      </w:pPr>
      <w:r>
        <w:rPr>
          <w:color w:val="0077C8"/>
        </w:rPr>
        <w:t>Asphaltic board protection course.</w:t>
      </w:r>
      <w:r w:rsidRPr="009D5C9A">
        <w:rPr>
          <w:color w:val="0077C8"/>
        </w:rPr>
        <w:t xml:space="preserve"> </w:t>
      </w:r>
    </w:p>
    <w:p w14:paraId="21C47245" w14:textId="77777777" w:rsidR="00543467" w:rsidRPr="00D405E0" w:rsidRDefault="00543467" w:rsidP="00543467">
      <w:pPr>
        <w:pStyle w:val="Heading5"/>
        <w:rPr>
          <w:color w:val="0077C8"/>
        </w:rPr>
      </w:pPr>
      <w:r w:rsidRPr="00543467">
        <w:rPr>
          <w:color w:val="auto"/>
        </w:rPr>
        <w:t xml:space="preserve">Overburden to include </w:t>
      </w:r>
      <w:r>
        <w:rPr>
          <w:color w:val="0077C8"/>
        </w:rPr>
        <w:t xml:space="preserve">[root </w:t>
      </w:r>
      <w:proofErr w:type="gramStart"/>
      <w:r>
        <w:rPr>
          <w:color w:val="0077C8"/>
        </w:rPr>
        <w:t>barrier][</w:t>
      </w:r>
      <w:proofErr w:type="gramEnd"/>
      <w:r>
        <w:rPr>
          <w:color w:val="0077C8"/>
        </w:rPr>
        <w:t>drainage mat][insulation][vegetative trays][growth media and organics][</w:t>
      </w:r>
      <w:r w:rsidRPr="009D5C9A">
        <w:rPr>
          <w:color w:val="0077C8"/>
        </w:rPr>
        <w:t>pavers</w:t>
      </w:r>
      <w:r>
        <w:rPr>
          <w:color w:val="0077C8"/>
        </w:rPr>
        <w:t>][specified ballast]</w:t>
      </w:r>
    </w:p>
    <w:p w14:paraId="72AB975A" w14:textId="73C14441" w:rsidR="009E1965" w:rsidRDefault="009E1965" w:rsidP="00083369">
      <w:pPr>
        <w:pStyle w:val="Heading4"/>
        <w:rPr>
          <w:color w:val="000000" w:themeColor="text1"/>
        </w:rPr>
      </w:pPr>
      <w:r>
        <w:rPr>
          <w:color w:val="000000" w:themeColor="text1"/>
        </w:rPr>
        <w:t>HOT RUBBERIZED ASPHALT PROTECTED</w:t>
      </w:r>
      <w:r w:rsidRPr="009D5C9A">
        <w:rPr>
          <w:color w:val="000000" w:themeColor="text1"/>
        </w:rPr>
        <w:t xml:space="preserve"> MEMBRANE WATERPROOFING:</w:t>
      </w:r>
    </w:p>
    <w:p w14:paraId="204F9206" w14:textId="578E1EC4" w:rsidR="00D405E0" w:rsidRPr="009D5C9A" w:rsidRDefault="00D405E0" w:rsidP="00D405E0">
      <w:pPr>
        <w:pStyle w:val="Heading5"/>
        <w:rPr>
          <w:color w:val="0077C8"/>
        </w:rPr>
      </w:pPr>
      <w:r w:rsidRPr="00543467">
        <w:rPr>
          <w:color w:val="auto"/>
        </w:rPr>
        <w:t>Preparation of</w:t>
      </w:r>
      <w:r w:rsidRPr="009D5C9A">
        <w:rPr>
          <w:color w:val="0077C8"/>
        </w:rPr>
        <w:t xml:space="preserve"> </w:t>
      </w:r>
      <w:r w:rsidR="00543467">
        <w:rPr>
          <w:color w:val="0077C8"/>
        </w:rPr>
        <w:t>[</w:t>
      </w:r>
      <w:r w:rsidRPr="009D5C9A">
        <w:rPr>
          <w:color w:val="0077C8"/>
        </w:rPr>
        <w:t>existing</w:t>
      </w:r>
      <w:r w:rsidR="00543467">
        <w:rPr>
          <w:color w:val="0077C8"/>
        </w:rPr>
        <w:t>][</w:t>
      </w:r>
      <w:r w:rsidRPr="009D5C9A">
        <w:rPr>
          <w:color w:val="0077C8"/>
        </w:rPr>
        <w:t>new</w:t>
      </w:r>
      <w:r w:rsidR="00543467">
        <w:rPr>
          <w:color w:val="0077C8"/>
        </w:rPr>
        <w:t>][</w:t>
      </w:r>
      <w:r w:rsidRPr="009D5C9A">
        <w:rPr>
          <w:color w:val="0077C8"/>
        </w:rPr>
        <w:t>concrete</w:t>
      </w:r>
      <w:r w:rsidR="00543467">
        <w:rPr>
          <w:color w:val="0077C8"/>
        </w:rPr>
        <w:t>]</w:t>
      </w:r>
      <w:r w:rsidRPr="00543467">
        <w:rPr>
          <w:color w:val="auto"/>
        </w:rPr>
        <w:t xml:space="preserve"> deck, and all flashing substrates.</w:t>
      </w:r>
    </w:p>
    <w:p w14:paraId="0917DDDA" w14:textId="77777777" w:rsidR="00E73894" w:rsidRDefault="00D405E0" w:rsidP="00D405E0">
      <w:pPr>
        <w:pStyle w:val="Heading5"/>
        <w:rPr>
          <w:color w:val="0077C8"/>
        </w:rPr>
      </w:pPr>
      <w:r w:rsidRPr="009D5C9A">
        <w:rPr>
          <w:color w:val="0077C8"/>
        </w:rPr>
        <w:t xml:space="preserve">Liquid-applied, reinforced flashings. </w:t>
      </w:r>
    </w:p>
    <w:p w14:paraId="3451F756" w14:textId="77777777" w:rsidR="00E73894" w:rsidRPr="00543467" w:rsidRDefault="00E73894" w:rsidP="00D405E0">
      <w:pPr>
        <w:pStyle w:val="Heading5"/>
        <w:rPr>
          <w:color w:val="auto"/>
        </w:rPr>
      </w:pPr>
      <w:r w:rsidRPr="00543467">
        <w:rPr>
          <w:color w:val="auto"/>
        </w:rPr>
        <w:t>Hot rubberized asphalt flashings.</w:t>
      </w:r>
    </w:p>
    <w:p w14:paraId="62D85F10" w14:textId="77777777" w:rsidR="00E73894" w:rsidRPr="00543467" w:rsidRDefault="00E73894" w:rsidP="00D405E0">
      <w:pPr>
        <w:pStyle w:val="Heading5"/>
        <w:rPr>
          <w:color w:val="auto"/>
        </w:rPr>
      </w:pPr>
      <w:r w:rsidRPr="00543467">
        <w:rPr>
          <w:color w:val="auto"/>
        </w:rPr>
        <w:t>Hot rubberized asphalt membrane.</w:t>
      </w:r>
    </w:p>
    <w:p w14:paraId="68355DE0" w14:textId="77151B2F" w:rsidR="00D405E0" w:rsidRPr="009D5C9A" w:rsidRDefault="00E73894" w:rsidP="00D405E0">
      <w:pPr>
        <w:pStyle w:val="Heading5"/>
        <w:rPr>
          <w:color w:val="0077C8"/>
        </w:rPr>
      </w:pPr>
      <w:r>
        <w:rPr>
          <w:color w:val="0077C8"/>
        </w:rPr>
        <w:t>SBS-modified bitumen protection course.</w:t>
      </w:r>
      <w:r w:rsidR="00D405E0" w:rsidRPr="009D5C9A">
        <w:rPr>
          <w:color w:val="0077C8"/>
        </w:rPr>
        <w:t xml:space="preserve"> </w:t>
      </w:r>
    </w:p>
    <w:p w14:paraId="086094FD" w14:textId="77777777" w:rsidR="00543467" w:rsidRPr="00D405E0" w:rsidRDefault="00543467" w:rsidP="00543467">
      <w:pPr>
        <w:pStyle w:val="Heading5"/>
        <w:rPr>
          <w:color w:val="0077C8"/>
        </w:rPr>
      </w:pPr>
      <w:r w:rsidRPr="00543467">
        <w:rPr>
          <w:color w:val="auto"/>
        </w:rPr>
        <w:t xml:space="preserve">Overburden to include </w:t>
      </w:r>
      <w:r>
        <w:rPr>
          <w:color w:val="0077C8"/>
        </w:rPr>
        <w:t xml:space="preserve">[root </w:t>
      </w:r>
      <w:proofErr w:type="gramStart"/>
      <w:r>
        <w:rPr>
          <w:color w:val="0077C8"/>
        </w:rPr>
        <w:t>barrier][</w:t>
      </w:r>
      <w:proofErr w:type="gramEnd"/>
      <w:r>
        <w:rPr>
          <w:color w:val="0077C8"/>
        </w:rPr>
        <w:t>drainage mat][insulation][vegetative trays][growth media and organics][</w:t>
      </w:r>
      <w:r w:rsidRPr="009D5C9A">
        <w:rPr>
          <w:color w:val="0077C8"/>
        </w:rPr>
        <w:t>pavers</w:t>
      </w:r>
      <w:r>
        <w:rPr>
          <w:color w:val="0077C8"/>
        </w:rPr>
        <w:t>][specified ballast]</w:t>
      </w:r>
    </w:p>
    <w:p w14:paraId="3BDA3D86" w14:textId="14B28729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POLYMETHYL METHACRYLATE (PMMA) PROTECTED MEMBRANE WATERPROOFING:</w:t>
      </w:r>
    </w:p>
    <w:p w14:paraId="3E7711D3" w14:textId="5EC21737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STYRENE BUTADIENE STYRENE (SBS) FOUNDATION WATERPROOFING:</w:t>
      </w:r>
    </w:p>
    <w:p w14:paraId="78F3A4D0" w14:textId="22D1F0F8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SILYL TERMINATED POLYETHER (STPE) FOUNDATION WATERPROOFING:</w:t>
      </w:r>
    </w:p>
    <w:p w14:paraId="3606C59C" w14:textId="7C6900B0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STYRENE BUTADIENE STYRENE (SBS) BLINDSIDE FOUNDATION WATERPROOFING:</w:t>
      </w:r>
    </w:p>
    <w:p w14:paraId="3CD7C9DD" w14:textId="0A540BAB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POLYMETHYL METHACRYLATE (PMMA) PEDESTRIAN TRAFFICABLE SURFACE WATERPROOFING:</w:t>
      </w:r>
    </w:p>
    <w:p w14:paraId="3D67F51B" w14:textId="786AC853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POLYURETHANE (PU) PEDESTRIAN TRAFFICABLE SURFACE COATING:</w:t>
      </w:r>
    </w:p>
    <w:p w14:paraId="5BF48740" w14:textId="7BA33C7E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POLYMETHYL METHACRYLATE (PMMA) VEHICULAR TRAFFICABLE SURFACE WATERPROOFING:</w:t>
      </w:r>
    </w:p>
    <w:p w14:paraId="4EF58202" w14:textId="6F49877B" w:rsidR="009E1965" w:rsidRPr="00543467" w:rsidRDefault="009E1965" w:rsidP="00083369">
      <w:pPr>
        <w:pStyle w:val="Heading4"/>
        <w:rPr>
          <w:color w:val="0077C8"/>
        </w:rPr>
      </w:pPr>
      <w:r w:rsidRPr="00543467">
        <w:rPr>
          <w:color w:val="0077C8"/>
        </w:rPr>
        <w:t>POLYURETHANE (PU) VEHICULAR TRAFFICABLE SURFACE COATING:</w:t>
      </w:r>
    </w:p>
    <w:p w14:paraId="72DF6F8B" w14:textId="694460ED" w:rsidR="00387E13" w:rsidRDefault="00387E13" w:rsidP="00387E13">
      <w:pPr>
        <w:pStyle w:val="Heading1"/>
      </w:pPr>
      <w:r>
        <w:t>PRODUCTS</w:t>
      </w:r>
      <w:r w:rsidR="00517EC5">
        <w:t xml:space="preserve"> (not used)</w:t>
      </w:r>
    </w:p>
    <w:p w14:paraId="482F7C26" w14:textId="49B443A3" w:rsidR="009E1965" w:rsidRPr="009E1965" w:rsidRDefault="00387E13" w:rsidP="009E1965">
      <w:pPr>
        <w:pStyle w:val="Heading1"/>
      </w:pPr>
      <w:r>
        <w:lastRenderedPageBreak/>
        <w:t>EXECUTION</w:t>
      </w:r>
      <w:r w:rsidR="00517EC5">
        <w:t xml:space="preserve"> (not used)</w:t>
      </w:r>
    </w:p>
    <w:p w14:paraId="74BFAB0F" w14:textId="77777777" w:rsidR="002774E0" w:rsidRPr="0041128B" w:rsidRDefault="002774E0" w:rsidP="002445BA">
      <w:pPr>
        <w:pStyle w:val="Title"/>
      </w:pPr>
      <w:r w:rsidRPr="009B7466">
        <w:t>END OF SECTION</w:t>
      </w:r>
    </w:p>
    <w:sectPr w:rsidR="002774E0" w:rsidRPr="0041128B" w:rsidSect="004B2B0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1099" w14:textId="77777777" w:rsidR="00A0790F" w:rsidRDefault="00A0790F">
      <w:r>
        <w:separator/>
      </w:r>
    </w:p>
  </w:endnote>
  <w:endnote w:type="continuationSeparator" w:id="0">
    <w:p w14:paraId="39459B89" w14:textId="77777777" w:rsidR="00A0790F" w:rsidRDefault="00A0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82D7" w14:textId="0F5E9A8A" w:rsidR="00310BCC" w:rsidRPr="0041128B" w:rsidRDefault="00A913FB">
    <w:pPr>
      <w:pStyle w:val="Footer"/>
    </w:pPr>
    <w:r>
      <w:rPr>
        <w:color w:val="0077C8"/>
      </w:rPr>
      <w:t>(</w:t>
    </w:r>
    <w:r w:rsidR="002774E0" w:rsidRPr="009B7466">
      <w:rPr>
        <w:color w:val="0077C8"/>
      </w:rPr>
      <w:t>Project Name</w:t>
    </w:r>
    <w:r>
      <w:rPr>
        <w:color w:val="0077C8"/>
      </w:rPr>
      <w:t>)</w:t>
    </w:r>
    <w:r w:rsidR="002774E0" w:rsidRPr="0041128B">
      <w:tab/>
      <w:t>0</w:t>
    </w:r>
    <w:r w:rsidR="002774E0">
      <w:t>1</w:t>
    </w:r>
    <w:r w:rsidR="002774E0" w:rsidRPr="0041128B">
      <w:t xml:space="preserve"> </w:t>
    </w:r>
    <w:r w:rsidR="002774E0">
      <w:t>10</w:t>
    </w:r>
    <w:r w:rsidR="002774E0" w:rsidRPr="0041128B">
      <w:t xml:space="preserve"> </w:t>
    </w:r>
    <w:r w:rsidR="002774E0">
      <w:t>00</w:t>
    </w:r>
    <w:r w:rsidR="002774E0" w:rsidRPr="0041128B">
      <w:t>-</w:t>
    </w:r>
    <w:r w:rsidR="002774E0" w:rsidRPr="0041128B">
      <w:fldChar w:fldCharType="begin"/>
    </w:r>
    <w:r w:rsidR="002774E0" w:rsidRPr="0041128B">
      <w:instrText xml:space="preserve"> PAGE   \* MERGEFORMAT </w:instrText>
    </w:r>
    <w:r w:rsidR="002774E0" w:rsidRPr="0041128B">
      <w:fldChar w:fldCharType="separate"/>
    </w:r>
    <w:r w:rsidR="002774E0">
      <w:rPr>
        <w:noProof/>
      </w:rPr>
      <w:t>2</w:t>
    </w:r>
    <w:r w:rsidR="002774E0" w:rsidRPr="0041128B">
      <w:fldChar w:fldCharType="end"/>
    </w:r>
    <w:r w:rsidR="002774E0" w:rsidRPr="0041128B">
      <w:tab/>
    </w:r>
    <w:r w:rsidR="002774E0">
      <w:t>SUMMARY OF WORK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165D8" w14:textId="77777777" w:rsidR="00A0790F" w:rsidRDefault="00A0790F">
      <w:r>
        <w:separator/>
      </w:r>
    </w:p>
  </w:footnote>
  <w:footnote w:type="continuationSeparator" w:id="0">
    <w:p w14:paraId="03B595CC" w14:textId="77777777" w:rsidR="00A0790F" w:rsidRDefault="00A07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B2D1" w14:textId="77777777" w:rsidR="00310BCC" w:rsidRDefault="00000000">
    <w:r>
      <w:rPr>
        <w:noProof/>
      </w:rPr>
      <w:pict w14:anchorId="78125F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439251" o:spid="_x0000_s1032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SPECIFIC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8269" w14:textId="77777777" w:rsidR="00310BCC" w:rsidRDefault="00000000">
    <w:r>
      <w:rPr>
        <w:noProof/>
      </w:rPr>
      <w:pict w14:anchorId="73E59D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439252" o:spid="_x0000_s1033" type="#_x0000_t136" style="position:absolute;margin-left:0;margin-top:0;width:604.85pt;height:5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SPECIFICATION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9610" w14:textId="77777777" w:rsidR="00310BCC" w:rsidRDefault="00000000">
    <w:r>
      <w:rPr>
        <w:noProof/>
      </w:rPr>
      <w:pict w14:anchorId="4AC775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07439250" o:spid="_x0000_s1031" type="#_x0000_t136" style="position:absolute;margin-left:0;margin-top:0;width:604.85pt;height:5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SPECIFICATION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38B3"/>
    <w:multiLevelType w:val="multilevel"/>
    <w:tmpl w:val="2B8E5DD8"/>
    <w:lvl w:ilvl="0">
      <w:start w:val="1"/>
      <w:numFmt w:val="decimal"/>
      <w:pStyle w:val="Heading1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color w:val="000000" w:themeColor="text1"/>
        <w:sz w:val="22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color w:val="000000" w:themeColor="text1"/>
        <w:sz w:val="22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000000" w:themeColor="text1"/>
        <w:sz w:val="22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color w:val="000000" w:themeColor="text1"/>
        <w:sz w:val="22"/>
      </w:rPr>
    </w:lvl>
    <w:lvl w:ilvl="5">
      <w:start w:val="1"/>
      <w:numFmt w:val="lowerRoman"/>
      <w:pStyle w:val="Heading6"/>
      <w:lvlText w:val="%6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color w:val="000000"/>
        <w:sz w:val="22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color w:val="000000" w:themeColor="text1"/>
        <w:sz w:val="22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040"/>
        </w:tabs>
        <w:ind w:left="5040" w:hanging="720"/>
      </w:pPr>
      <w:rPr>
        <w:rFonts w:ascii="Arial" w:hAnsi="Arial" w:hint="default"/>
        <w:color w:val="000000" w:themeColor="text1"/>
        <w:sz w:val="22"/>
      </w:rPr>
    </w:lvl>
    <w:lvl w:ilvl="8">
      <w:start w:val="1"/>
      <w:numFmt w:val="bullet"/>
      <w:pStyle w:val="Heading9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  <w:color w:val="000000" w:themeColor="text1"/>
        <w:sz w:val="22"/>
      </w:rPr>
    </w:lvl>
  </w:abstractNum>
  <w:abstractNum w:abstractNumId="1" w15:restartNumberingAfterBreak="0">
    <w:nsid w:val="1D2670CF"/>
    <w:multiLevelType w:val="hybridMultilevel"/>
    <w:tmpl w:val="43C89A68"/>
    <w:lvl w:ilvl="0" w:tplc="050CE6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33850">
    <w:abstractNumId w:val="0"/>
  </w:num>
  <w:num w:numId="2" w16cid:durableId="1454792146">
    <w:abstractNumId w:val="0"/>
  </w:num>
  <w:num w:numId="3" w16cid:durableId="1049381970">
    <w:abstractNumId w:val="0"/>
  </w:num>
  <w:num w:numId="4" w16cid:durableId="723869780">
    <w:abstractNumId w:val="0"/>
  </w:num>
  <w:num w:numId="5" w16cid:durableId="890776101">
    <w:abstractNumId w:val="0"/>
  </w:num>
  <w:num w:numId="6" w16cid:durableId="814878679">
    <w:abstractNumId w:val="0"/>
  </w:num>
  <w:num w:numId="7" w16cid:durableId="2042780591">
    <w:abstractNumId w:val="0"/>
  </w:num>
  <w:num w:numId="8" w16cid:durableId="985011254">
    <w:abstractNumId w:val="0"/>
  </w:num>
  <w:num w:numId="9" w16cid:durableId="762188513">
    <w:abstractNumId w:val="0"/>
  </w:num>
  <w:num w:numId="10" w16cid:durableId="1684017735">
    <w:abstractNumId w:val="1"/>
  </w:num>
  <w:num w:numId="11" w16cid:durableId="1410881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E0"/>
    <w:rsid w:val="00083369"/>
    <w:rsid w:val="00164D9B"/>
    <w:rsid w:val="002445BA"/>
    <w:rsid w:val="002774E0"/>
    <w:rsid w:val="00387E13"/>
    <w:rsid w:val="003F0590"/>
    <w:rsid w:val="0040150F"/>
    <w:rsid w:val="00422F30"/>
    <w:rsid w:val="00517EC5"/>
    <w:rsid w:val="00543467"/>
    <w:rsid w:val="005C2DFF"/>
    <w:rsid w:val="006609F0"/>
    <w:rsid w:val="007B76C3"/>
    <w:rsid w:val="00923965"/>
    <w:rsid w:val="009B2598"/>
    <w:rsid w:val="009D5C9A"/>
    <w:rsid w:val="009E1965"/>
    <w:rsid w:val="00A0790F"/>
    <w:rsid w:val="00A913FB"/>
    <w:rsid w:val="00B4154F"/>
    <w:rsid w:val="00C36915"/>
    <w:rsid w:val="00C46C6E"/>
    <w:rsid w:val="00C57A9C"/>
    <w:rsid w:val="00D405E0"/>
    <w:rsid w:val="00D55418"/>
    <w:rsid w:val="00E73894"/>
    <w:rsid w:val="00F05628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1F576B"/>
  <w15:chartTrackingRefBased/>
  <w15:docId w15:val="{9B1F396A-3D49-4674-8506-36838984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4154F"/>
    <w:pPr>
      <w:spacing w:after="0" w:line="240" w:lineRule="auto"/>
      <w:contextualSpacing/>
    </w:pPr>
    <w:rPr>
      <w:rFonts w:ascii="Arial" w:hAnsi="Arial"/>
      <w:color w:val="000000" w:themeColor="text1"/>
    </w:rPr>
  </w:style>
  <w:style w:type="paragraph" w:styleId="Heading1">
    <w:name w:val="heading 1"/>
    <w:aliases w:val="SOP Heading 1"/>
    <w:basedOn w:val="Normal"/>
    <w:next w:val="Normal"/>
    <w:link w:val="Heading1Char"/>
    <w:autoRedefine/>
    <w:uiPriority w:val="9"/>
    <w:qFormat/>
    <w:rsid w:val="00517EC5"/>
    <w:pPr>
      <w:widowControl w:val="0"/>
      <w:numPr>
        <w:numId w:val="9"/>
      </w:numPr>
      <w:spacing w:before="240" w:after="240"/>
      <w:contextualSpacing w:val="0"/>
      <w:outlineLvl w:val="0"/>
    </w:pPr>
    <w:rPr>
      <w:rFonts w:eastAsia="Times New Roman" w:cs="Times New Roman"/>
      <w:b/>
      <w:color w:val="000000"/>
      <w:szCs w:val="32"/>
      <w14:ligatures w14:val="none"/>
    </w:rPr>
  </w:style>
  <w:style w:type="paragraph" w:styleId="Heading2">
    <w:name w:val="heading 2"/>
    <w:aliases w:val="SOP Heading 2"/>
    <w:basedOn w:val="Normal"/>
    <w:next w:val="Normal"/>
    <w:link w:val="Heading2Char"/>
    <w:uiPriority w:val="9"/>
    <w:unhideWhenUsed/>
    <w:qFormat/>
    <w:rsid w:val="002774E0"/>
    <w:pPr>
      <w:widowControl w:val="0"/>
      <w:numPr>
        <w:ilvl w:val="1"/>
        <w:numId w:val="9"/>
      </w:numPr>
      <w:spacing w:before="240" w:after="240"/>
      <w:outlineLvl w:val="1"/>
    </w:pPr>
    <w:rPr>
      <w:rFonts w:eastAsia="Times New Roman" w:cs="Times New Roman"/>
      <w:color w:val="000000"/>
      <w:szCs w:val="26"/>
      <w14:ligatures w14:val="none"/>
    </w:rPr>
  </w:style>
  <w:style w:type="paragraph" w:styleId="Heading3">
    <w:name w:val="heading 3"/>
    <w:aliases w:val="SOP Heading 3"/>
    <w:basedOn w:val="Normal"/>
    <w:next w:val="Normal"/>
    <w:link w:val="Heading3Char"/>
    <w:uiPriority w:val="9"/>
    <w:unhideWhenUsed/>
    <w:qFormat/>
    <w:rsid w:val="002774E0"/>
    <w:pPr>
      <w:widowControl w:val="0"/>
      <w:numPr>
        <w:ilvl w:val="2"/>
        <w:numId w:val="9"/>
      </w:numPr>
      <w:outlineLvl w:val="2"/>
    </w:pPr>
    <w:rPr>
      <w:rFonts w:eastAsia="Times New Roman" w:cs="Times New Roman"/>
      <w:color w:val="000000"/>
      <w:szCs w:val="24"/>
      <w14:ligatures w14:val="none"/>
    </w:rPr>
  </w:style>
  <w:style w:type="paragraph" w:styleId="Heading4">
    <w:name w:val="heading 4"/>
    <w:aliases w:val="SOP Heading 4"/>
    <w:basedOn w:val="Normal"/>
    <w:next w:val="Normal"/>
    <w:link w:val="Heading4Char"/>
    <w:uiPriority w:val="9"/>
    <w:unhideWhenUsed/>
    <w:qFormat/>
    <w:rsid w:val="002774E0"/>
    <w:pPr>
      <w:widowControl w:val="0"/>
      <w:numPr>
        <w:ilvl w:val="3"/>
        <w:numId w:val="9"/>
      </w:numPr>
      <w:outlineLvl w:val="3"/>
    </w:pPr>
    <w:rPr>
      <w:rFonts w:eastAsia="Times New Roman" w:cs="Times New Roman"/>
      <w:iCs/>
      <w:color w:val="000000"/>
      <w14:ligatures w14:val="none"/>
    </w:rPr>
  </w:style>
  <w:style w:type="paragraph" w:styleId="Heading5">
    <w:name w:val="heading 5"/>
    <w:aliases w:val="SOP Heading 5"/>
    <w:basedOn w:val="Normal"/>
    <w:next w:val="Normal"/>
    <w:link w:val="Heading5Char"/>
    <w:uiPriority w:val="9"/>
    <w:unhideWhenUsed/>
    <w:qFormat/>
    <w:rsid w:val="002774E0"/>
    <w:pPr>
      <w:numPr>
        <w:ilvl w:val="4"/>
        <w:numId w:val="9"/>
      </w:numPr>
      <w:outlineLvl w:val="4"/>
    </w:pPr>
    <w:rPr>
      <w:rFonts w:eastAsia="Times New Roman" w:cs="Times New Roman"/>
      <w:bCs/>
      <w:iCs/>
      <w:color w:val="000000"/>
      <w:szCs w:val="26"/>
      <w14:ligatures w14:val="none"/>
    </w:rPr>
  </w:style>
  <w:style w:type="paragraph" w:styleId="Heading6">
    <w:name w:val="heading 6"/>
    <w:aliases w:val="SOP Heading 6"/>
    <w:basedOn w:val="Normal"/>
    <w:next w:val="Normal"/>
    <w:link w:val="Heading6Char"/>
    <w:uiPriority w:val="9"/>
    <w:unhideWhenUsed/>
    <w:qFormat/>
    <w:rsid w:val="002774E0"/>
    <w:pPr>
      <w:numPr>
        <w:ilvl w:val="5"/>
        <w:numId w:val="9"/>
      </w:numPr>
      <w:outlineLvl w:val="5"/>
    </w:pPr>
    <w:rPr>
      <w:rFonts w:eastAsia="Times New Roman" w:cs="Times New Roman"/>
      <w:bCs/>
      <w:color w:val="000000"/>
      <w14:ligatures w14:val="none"/>
    </w:rPr>
  </w:style>
  <w:style w:type="paragraph" w:styleId="Heading7">
    <w:name w:val="heading 7"/>
    <w:aliases w:val="SOP Heading 7"/>
    <w:basedOn w:val="Normal"/>
    <w:next w:val="Normal"/>
    <w:link w:val="Heading7Char"/>
    <w:uiPriority w:val="9"/>
    <w:unhideWhenUsed/>
    <w:qFormat/>
    <w:rsid w:val="002774E0"/>
    <w:pPr>
      <w:numPr>
        <w:ilvl w:val="6"/>
        <w:numId w:val="9"/>
      </w:numPr>
      <w:outlineLvl w:val="6"/>
    </w:pPr>
    <w:rPr>
      <w:rFonts w:eastAsia="Times New Roman" w:cs="Times New Roman"/>
      <w:color w:val="000000"/>
      <w:szCs w:val="24"/>
      <w14:ligatures w14:val="none"/>
    </w:rPr>
  </w:style>
  <w:style w:type="paragraph" w:styleId="Heading8">
    <w:name w:val="heading 8"/>
    <w:aliases w:val="SOP Heading 8"/>
    <w:basedOn w:val="Normal"/>
    <w:next w:val="Normal"/>
    <w:link w:val="Heading8Char"/>
    <w:uiPriority w:val="9"/>
    <w:unhideWhenUsed/>
    <w:qFormat/>
    <w:rsid w:val="002774E0"/>
    <w:pPr>
      <w:numPr>
        <w:ilvl w:val="7"/>
        <w:numId w:val="9"/>
      </w:numPr>
      <w:outlineLvl w:val="7"/>
    </w:pPr>
    <w:rPr>
      <w:rFonts w:eastAsia="Times New Roman" w:cs="Times New Roman"/>
      <w:iCs/>
      <w:color w:val="000000"/>
      <w:szCs w:val="24"/>
      <w14:ligatures w14:val="none"/>
    </w:rPr>
  </w:style>
  <w:style w:type="paragraph" w:styleId="Heading9">
    <w:name w:val="heading 9"/>
    <w:aliases w:val="SOP Heading 9"/>
    <w:basedOn w:val="Normal"/>
    <w:next w:val="Normal"/>
    <w:link w:val="Heading9Char"/>
    <w:uiPriority w:val="9"/>
    <w:unhideWhenUsed/>
    <w:qFormat/>
    <w:rsid w:val="002774E0"/>
    <w:pPr>
      <w:numPr>
        <w:ilvl w:val="8"/>
        <w:numId w:val="9"/>
      </w:numPr>
      <w:outlineLvl w:val="8"/>
    </w:pPr>
    <w:rPr>
      <w:rFonts w:eastAsia="Times New Roman" w:cs="Times New Roman"/>
      <w:color w:val="00000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1 Char"/>
    <w:link w:val="Heading1"/>
    <w:uiPriority w:val="9"/>
    <w:rsid w:val="00517EC5"/>
    <w:rPr>
      <w:rFonts w:ascii="Arial" w:eastAsia="Times New Roman" w:hAnsi="Arial" w:cs="Times New Roman"/>
      <w:b/>
      <w:color w:val="000000"/>
      <w:szCs w:val="32"/>
      <w14:ligatures w14:val="none"/>
    </w:rPr>
  </w:style>
  <w:style w:type="character" w:customStyle="1" w:styleId="Heading2Char">
    <w:name w:val="Heading 2 Char"/>
    <w:aliases w:val="SOP Heading 2 Char"/>
    <w:link w:val="Heading2"/>
    <w:uiPriority w:val="9"/>
    <w:rsid w:val="002774E0"/>
    <w:rPr>
      <w:rFonts w:ascii="Arial" w:eastAsia="Times New Roman" w:hAnsi="Arial" w:cs="Times New Roman"/>
      <w:color w:val="000000"/>
      <w:szCs w:val="26"/>
      <w14:ligatures w14:val="none"/>
    </w:rPr>
  </w:style>
  <w:style w:type="character" w:customStyle="1" w:styleId="Heading3Char">
    <w:name w:val="Heading 3 Char"/>
    <w:aliases w:val="SOP Heading 3 Char"/>
    <w:link w:val="Heading3"/>
    <w:uiPriority w:val="9"/>
    <w:rsid w:val="002774E0"/>
    <w:rPr>
      <w:rFonts w:ascii="Arial" w:eastAsia="Times New Roman" w:hAnsi="Arial" w:cs="Times New Roman"/>
      <w:color w:val="000000"/>
      <w:szCs w:val="24"/>
      <w14:ligatures w14:val="none"/>
    </w:rPr>
  </w:style>
  <w:style w:type="character" w:customStyle="1" w:styleId="Heading4Char">
    <w:name w:val="Heading 4 Char"/>
    <w:aliases w:val="SOP Heading 4 Char"/>
    <w:link w:val="Heading4"/>
    <w:uiPriority w:val="9"/>
    <w:rsid w:val="002774E0"/>
    <w:rPr>
      <w:rFonts w:ascii="Arial" w:eastAsia="Times New Roman" w:hAnsi="Arial" w:cs="Times New Roman"/>
      <w:iCs/>
      <w:color w:val="000000"/>
      <w14:ligatures w14:val="none"/>
    </w:rPr>
  </w:style>
  <w:style w:type="paragraph" w:styleId="Title">
    <w:name w:val="Title"/>
    <w:aliases w:val="SOP Title"/>
    <w:basedOn w:val="Normal"/>
    <w:next w:val="Normal"/>
    <w:link w:val="TitleChar"/>
    <w:uiPriority w:val="10"/>
    <w:qFormat/>
    <w:rsid w:val="002774E0"/>
    <w:pPr>
      <w:widowControl w:val="0"/>
      <w:spacing w:before="240" w:after="240"/>
      <w:contextualSpacing w:val="0"/>
      <w:jc w:val="center"/>
    </w:pPr>
    <w:rPr>
      <w:rFonts w:eastAsia="Times New Roman" w:cs="Times New Roman"/>
      <w:b/>
      <w:color w:val="auto"/>
      <w:spacing w:val="-10"/>
      <w:kern w:val="28"/>
      <w:szCs w:val="56"/>
      <w14:ligatures w14:val="none"/>
    </w:rPr>
  </w:style>
  <w:style w:type="character" w:customStyle="1" w:styleId="TitleChar">
    <w:name w:val="Title Char"/>
    <w:aliases w:val="SOP Title Char"/>
    <w:link w:val="Title"/>
    <w:uiPriority w:val="10"/>
    <w:rsid w:val="002774E0"/>
    <w:rPr>
      <w:rFonts w:ascii="Arial" w:eastAsia="Times New Roman" w:hAnsi="Arial" w:cs="Times New Roman"/>
      <w:b/>
      <w:spacing w:val="-10"/>
      <w:kern w:val="28"/>
      <w:szCs w:val="56"/>
      <w14:ligatures w14:val="none"/>
    </w:rPr>
  </w:style>
  <w:style w:type="character" w:customStyle="1" w:styleId="Heading5Char">
    <w:name w:val="Heading 5 Char"/>
    <w:aliases w:val="SOP Heading 5 Char"/>
    <w:link w:val="Heading5"/>
    <w:uiPriority w:val="9"/>
    <w:rsid w:val="002774E0"/>
    <w:rPr>
      <w:rFonts w:ascii="Arial" w:eastAsia="Times New Roman" w:hAnsi="Arial" w:cs="Times New Roman"/>
      <w:bCs/>
      <w:iCs/>
      <w:color w:val="000000"/>
      <w:szCs w:val="26"/>
      <w14:ligatures w14:val="none"/>
    </w:rPr>
  </w:style>
  <w:style w:type="paragraph" w:styleId="Footer">
    <w:name w:val="footer"/>
    <w:aliases w:val="SOP Footer"/>
    <w:basedOn w:val="Normal"/>
    <w:link w:val="FooterChar"/>
    <w:uiPriority w:val="99"/>
    <w:unhideWhenUsed/>
    <w:qFormat/>
    <w:rsid w:val="002774E0"/>
    <w:pPr>
      <w:tabs>
        <w:tab w:val="center" w:pos="4680"/>
        <w:tab w:val="right" w:pos="9360"/>
      </w:tabs>
    </w:pPr>
    <w:rPr>
      <w:rFonts w:eastAsia="Calibri" w:cs="Times New Roman"/>
      <w:color w:val="000000"/>
      <w14:ligatures w14:val="none"/>
    </w:rPr>
  </w:style>
  <w:style w:type="character" w:customStyle="1" w:styleId="FooterChar">
    <w:name w:val="Footer Char"/>
    <w:aliases w:val="SOP Footer Char"/>
    <w:basedOn w:val="DefaultParagraphFont"/>
    <w:link w:val="Footer"/>
    <w:uiPriority w:val="99"/>
    <w:rsid w:val="002774E0"/>
    <w:rPr>
      <w:rFonts w:ascii="Arial" w:eastAsia="Calibri" w:hAnsi="Arial" w:cs="Times New Roman"/>
      <w:color w:val="000000"/>
      <w14:ligatures w14:val="none"/>
    </w:rPr>
  </w:style>
  <w:style w:type="character" w:customStyle="1" w:styleId="Heading6Char">
    <w:name w:val="Heading 6 Char"/>
    <w:aliases w:val="SOP Heading 6 Char"/>
    <w:link w:val="Heading6"/>
    <w:uiPriority w:val="9"/>
    <w:rsid w:val="002774E0"/>
    <w:rPr>
      <w:rFonts w:ascii="Arial" w:eastAsia="Times New Roman" w:hAnsi="Arial" w:cs="Times New Roman"/>
      <w:bCs/>
      <w:color w:val="000000"/>
      <w14:ligatures w14:val="none"/>
    </w:rPr>
  </w:style>
  <w:style w:type="character" w:customStyle="1" w:styleId="Heading7Char">
    <w:name w:val="Heading 7 Char"/>
    <w:aliases w:val="SOP Heading 7 Char"/>
    <w:link w:val="Heading7"/>
    <w:uiPriority w:val="9"/>
    <w:rsid w:val="002774E0"/>
    <w:rPr>
      <w:rFonts w:ascii="Arial" w:eastAsia="Times New Roman" w:hAnsi="Arial" w:cs="Times New Roman"/>
      <w:color w:val="000000"/>
      <w:szCs w:val="24"/>
      <w14:ligatures w14:val="none"/>
    </w:rPr>
  </w:style>
  <w:style w:type="character" w:customStyle="1" w:styleId="Heading8Char">
    <w:name w:val="Heading 8 Char"/>
    <w:aliases w:val="SOP Heading 8 Char"/>
    <w:link w:val="Heading8"/>
    <w:uiPriority w:val="9"/>
    <w:rsid w:val="002774E0"/>
    <w:rPr>
      <w:rFonts w:ascii="Arial" w:eastAsia="Times New Roman" w:hAnsi="Arial" w:cs="Times New Roman"/>
      <w:iCs/>
      <w:color w:val="000000"/>
      <w:szCs w:val="24"/>
      <w14:ligatures w14:val="none"/>
    </w:rPr>
  </w:style>
  <w:style w:type="character" w:customStyle="1" w:styleId="Heading9Char">
    <w:name w:val="Heading 9 Char"/>
    <w:aliases w:val="SOP Heading 9 Char"/>
    <w:link w:val="Heading9"/>
    <w:uiPriority w:val="9"/>
    <w:rsid w:val="002774E0"/>
    <w:rPr>
      <w:rFonts w:ascii="Arial" w:eastAsia="Times New Roman" w:hAnsi="Arial" w:cs="Times New Roman"/>
      <w:color w:val="000000"/>
      <w14:ligatures w14:val="none"/>
    </w:rPr>
  </w:style>
  <w:style w:type="paragraph" w:customStyle="1" w:styleId="SOPnotes">
    <w:name w:val="SOP notes"/>
    <w:basedOn w:val="Normal"/>
    <w:next w:val="Normal"/>
    <w:link w:val="SOPnotesChar"/>
    <w:qFormat/>
    <w:rsid w:val="002774E0"/>
    <w:pPr>
      <w:spacing w:before="240" w:after="240"/>
    </w:pPr>
    <w:rPr>
      <w:rFonts w:eastAsia="Calibri" w:cs="Times New Roman"/>
      <w:i/>
      <w:color w:val="000000"/>
      <w14:ligatures w14:val="none"/>
    </w:rPr>
  </w:style>
  <w:style w:type="character" w:customStyle="1" w:styleId="SOPnotesChar">
    <w:name w:val="SOP notes Char"/>
    <w:link w:val="SOPnotes"/>
    <w:rsid w:val="002774E0"/>
    <w:rPr>
      <w:rFonts w:ascii="Arial" w:eastAsia="Calibri" w:hAnsi="Arial" w:cs="Times New Roman"/>
      <w:i/>
      <w:color w:val="00000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prema\US%20Technical%20Support%20-%20Technical%20Literature%20-%20Technical%20Literature\SPECIFICATIONS\Drafts%20In%20Progress\need%20heading%20modification\complete\Guide%20Specification%20Template%20202303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9A9519E888548801A3B3E31B0CC3C" ma:contentTypeVersion="2" ma:contentTypeDescription="Create a new document." ma:contentTypeScope="" ma:versionID="e36b65f94996ff78125710323b53637b">
  <xsd:schema xmlns:xsd="http://www.w3.org/2001/XMLSchema" xmlns:xs="http://www.w3.org/2001/XMLSchema" xmlns:p="http://schemas.microsoft.com/office/2006/metadata/properties" xmlns:ns2="be0beae2-94c3-4dff-84e7-5a25792ecdd4" targetNamespace="http://schemas.microsoft.com/office/2006/metadata/properties" ma:root="true" ma:fieldsID="bb2ad9a41ba2e3a09050f2f8de4d7726" ns2:_="">
    <xsd:import namespace="be0beae2-94c3-4dff-84e7-5a25792ec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beae2-94c3-4dff-84e7-5a25792ec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61EE4-B58D-48D2-8D7F-156AACC9D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06218-EB6C-4486-9C27-B81A5870D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beae2-94c3-4dff-84e7-5a25792ec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D60D0D-20CC-42EF-94FF-75972F62C8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Specification Template 20230314</Template>
  <TotalTime>4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SOPREMA US</dc:creator>
  <cp:keywords/>
  <dc:description/>
  <cp:lastModifiedBy>Andrew SCHWAB</cp:lastModifiedBy>
  <cp:revision>3</cp:revision>
  <dcterms:created xsi:type="dcterms:W3CDTF">2023-04-11T12:52:00Z</dcterms:created>
  <dcterms:modified xsi:type="dcterms:W3CDTF">2023-04-11T12:53:00Z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0x0101008CD9A9519E888548801A3B3E31B0CC3C</vt:lpwstr>
  </property>
</Properties>
</file>